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96" w:rsidRDefault="00504596" w:rsidP="003D30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05pt;margin-top:-17.05pt;width:505.05pt;height:801pt;z-index:251658240">
            <v:textbox>
              <w:txbxContent>
                <w:p w:rsidR="00504596" w:rsidRDefault="00504596" w:rsidP="00A327B9">
                  <w:pPr>
                    <w:pStyle w:val="Title"/>
                    <w:rPr>
                      <w:b w:val="0"/>
                      <w:sz w:val="28"/>
                      <w:szCs w:val="28"/>
                    </w:rPr>
                  </w:pPr>
                </w:p>
                <w:p w:rsidR="00504596" w:rsidRDefault="00504596" w:rsidP="00A327B9">
                  <w:pPr>
                    <w:pStyle w:val="Subtitle"/>
                    <w:ind w:right="-108"/>
                    <w:rPr>
                      <w:b w:val="0"/>
                      <w:bCs/>
                      <w:spacing w:val="0"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spacing w:val="0"/>
                      <w:sz w:val="28"/>
                      <w:szCs w:val="28"/>
                    </w:rPr>
                    <w:t>ОБЛАСТНОЕ ГОСУДАРСТВЕННОЕ  БЮДЖЕТНОЕ ОБРАЗОВАТЕЛЬНОЕ  УЧРЕЖДЕНИЕ СРЕДНЕГО ПРОФЕССИОНАЛЬНОГО ОБРАЗОВАНИЯ</w:t>
                  </w:r>
                </w:p>
                <w:p w:rsidR="00504596" w:rsidRDefault="00504596" w:rsidP="00A327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«СМОЛЕНСКИЙ АВТОТРАНСПОРТНЫЙ КОЛЛЕДЖ </w:t>
                  </w:r>
                </w:p>
                <w:p w:rsidR="00504596" w:rsidRDefault="00504596" w:rsidP="00A327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имени Е.Г. Трубицына»</w:t>
                  </w:r>
                </w:p>
                <w:p w:rsidR="00504596" w:rsidRDefault="00504596" w:rsidP="00A327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04596" w:rsidRDefault="00504596" w:rsidP="00A327B9"/>
                <w:p w:rsidR="00504596" w:rsidRDefault="00504596" w:rsidP="00A327B9">
                  <w:pPr>
                    <w:jc w:val="center"/>
                  </w:pPr>
                  <w:r w:rsidRPr="004B7D99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7.75pt;height:132pt">
                        <v:imagedata r:id="rId7" o:title=""/>
                      </v:shape>
                    </w:pict>
                  </w:r>
                </w:p>
                <w:p w:rsidR="00504596" w:rsidRDefault="00504596" w:rsidP="00A327B9">
                  <w:pPr>
                    <w:jc w:val="center"/>
                  </w:pPr>
                </w:p>
                <w:p w:rsidR="00504596" w:rsidRDefault="00504596" w:rsidP="00A327B9">
                  <w:pPr>
                    <w:pStyle w:val="Heading1"/>
                  </w:pPr>
                </w:p>
                <w:p w:rsidR="00504596" w:rsidRDefault="00504596" w:rsidP="00A327B9">
                  <w:pPr>
                    <w:pStyle w:val="Heading1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i/>
                      <w:sz w:val="52"/>
                      <w:szCs w:val="52"/>
                    </w:rPr>
                    <w:t>РАБОЧАЯ ПРОГРАММА</w:t>
                  </w:r>
                </w:p>
                <w:p w:rsidR="00504596" w:rsidRDefault="00504596" w:rsidP="00A327B9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504596" w:rsidRDefault="00504596" w:rsidP="00A327B9">
                  <w:pPr>
                    <w:jc w:val="center"/>
                    <w:rPr>
                      <w:b/>
                      <w:bCs/>
                      <w:sz w:val="52"/>
                    </w:rPr>
                  </w:pPr>
                  <w:r>
                    <w:rPr>
                      <w:b/>
                      <w:bCs/>
                      <w:sz w:val="52"/>
                    </w:rPr>
                    <w:t>дисциплины «Английский язык»</w:t>
                  </w:r>
                </w:p>
                <w:p w:rsidR="00504596" w:rsidRDefault="00504596" w:rsidP="00A327B9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504596" w:rsidRDefault="00504596" w:rsidP="00A327B9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по специальности </w:t>
                  </w:r>
                </w:p>
                <w:p w:rsidR="00504596" w:rsidRDefault="00504596" w:rsidP="003D308E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100120 Сервис на транспорте (по видам транспорта)</w:t>
                  </w:r>
                </w:p>
                <w:p w:rsidR="00504596" w:rsidRDefault="00504596" w:rsidP="00A327B9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504596" w:rsidRDefault="00504596" w:rsidP="00A327B9">
                  <w:pPr>
                    <w:jc w:val="center"/>
                    <w:rPr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504596" w:rsidRDefault="00504596" w:rsidP="00A327B9">
                  <w:pPr>
                    <w:jc w:val="center"/>
                    <w:rPr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504596" w:rsidRDefault="00504596" w:rsidP="00A327B9">
                  <w:pPr>
                    <w:jc w:val="center"/>
                    <w:rPr>
                      <w:b/>
                      <w:bCs/>
                      <w:sz w:val="52"/>
                    </w:rPr>
                  </w:pPr>
                </w:p>
                <w:p w:rsidR="00504596" w:rsidRDefault="00504596" w:rsidP="00A327B9">
                  <w:pPr>
                    <w:rPr>
                      <w:b/>
                      <w:bCs/>
                      <w:sz w:val="52"/>
                    </w:rPr>
                  </w:pPr>
                </w:p>
                <w:p w:rsidR="00504596" w:rsidRDefault="00504596" w:rsidP="00A327B9">
                  <w:pPr>
                    <w:jc w:val="center"/>
                    <w:rPr>
                      <w:b/>
                      <w:bCs/>
                      <w:sz w:val="52"/>
                    </w:rPr>
                  </w:pPr>
                </w:p>
                <w:p w:rsidR="00504596" w:rsidRDefault="00504596" w:rsidP="00A327B9">
                  <w:pPr>
                    <w:jc w:val="center"/>
                    <w:rPr>
                      <w:b/>
                      <w:bCs/>
                      <w:sz w:val="52"/>
                    </w:rPr>
                  </w:pPr>
                </w:p>
                <w:p w:rsidR="00504596" w:rsidRDefault="00504596" w:rsidP="00A327B9">
                  <w:pPr>
                    <w:rPr>
                      <w:b/>
                      <w:bCs/>
                      <w:sz w:val="52"/>
                    </w:rPr>
                  </w:pPr>
                </w:p>
                <w:p w:rsidR="00504596" w:rsidRDefault="00504596" w:rsidP="00A327B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04596" w:rsidRDefault="00504596" w:rsidP="00A327B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04596" w:rsidRDefault="00504596" w:rsidP="00A327B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04596" w:rsidRDefault="00504596" w:rsidP="00A327B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04596" w:rsidRDefault="00504596" w:rsidP="00A327B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Смоленск,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b/>
                        <w:bCs/>
                        <w:sz w:val="32"/>
                        <w:szCs w:val="32"/>
                      </w:rPr>
                      <w:t>2013 г</w:t>
                    </w:r>
                  </w:smartTag>
                  <w:r>
                    <w:rPr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504596" w:rsidRDefault="00504596" w:rsidP="00A327B9"/>
              </w:txbxContent>
            </v:textbox>
          </v:shape>
        </w:pict>
      </w:r>
    </w:p>
    <w:p w:rsidR="00504596" w:rsidRDefault="00504596" w:rsidP="003D3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04596" w:rsidRDefault="00504596" w:rsidP="003D3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Рабочая программа учебной дисциплины«Английский язык» 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(далее ФГОС) </w:t>
      </w:r>
      <w:r>
        <w:rPr>
          <w:spacing w:val="-2"/>
          <w:sz w:val="28"/>
          <w:szCs w:val="28"/>
        </w:rPr>
        <w:t xml:space="preserve">по специальности среднего профессионального образования </w:t>
      </w:r>
      <w:r>
        <w:rPr>
          <w:sz w:val="28"/>
          <w:szCs w:val="28"/>
        </w:rPr>
        <w:t>(далее СПО)  100120 Сервис на транспорте (по видам транспорта), примерной программы по дисциплине «Английский язык», рекомендованной Экспертным советом по профессиональному образованию ФГУ ФИРО. Заключение Экспертного совета №____________  от «____»__________20__ г.</w:t>
      </w:r>
    </w:p>
    <w:p w:rsidR="00504596" w:rsidRDefault="00504596" w:rsidP="00A327B9">
      <w:pPr>
        <w:jc w:val="both"/>
        <w:rPr>
          <w:color w:val="000000"/>
          <w:spacing w:val="-2"/>
          <w:sz w:val="28"/>
          <w:szCs w:val="28"/>
        </w:rPr>
      </w:pPr>
    </w:p>
    <w:p w:rsidR="00504596" w:rsidRDefault="00504596" w:rsidP="00A327B9">
      <w:pPr>
        <w:jc w:val="both"/>
        <w:rPr>
          <w:color w:val="000000"/>
          <w:spacing w:val="-2"/>
          <w:sz w:val="28"/>
          <w:szCs w:val="28"/>
        </w:rPr>
      </w:pPr>
    </w:p>
    <w:p w:rsidR="00504596" w:rsidRDefault="00504596" w:rsidP="00A327B9">
      <w:pPr>
        <w:jc w:val="both"/>
        <w:rPr>
          <w:color w:val="000000"/>
          <w:spacing w:val="-2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04596" w:rsidTr="00BA6793">
        <w:tc>
          <w:tcPr>
            <w:tcW w:w="4785" w:type="dxa"/>
          </w:tcPr>
          <w:p w:rsidR="00504596" w:rsidRPr="00BA6793" w:rsidRDefault="00504596" w:rsidP="00BA6793">
            <w:pPr>
              <w:jc w:val="both"/>
              <w:rPr>
                <w:sz w:val="28"/>
                <w:szCs w:val="28"/>
              </w:rPr>
            </w:pPr>
            <w:r w:rsidRPr="00BA6793">
              <w:rPr>
                <w:sz w:val="28"/>
                <w:szCs w:val="28"/>
              </w:rPr>
              <w:t xml:space="preserve">Одобрена предметной (цикловой) комиссией гуманитарных и социально-экономических дисциплин </w:t>
            </w:r>
          </w:p>
          <w:p w:rsidR="00504596" w:rsidRPr="00BA6793" w:rsidRDefault="00504596" w:rsidP="00BA6793">
            <w:pPr>
              <w:jc w:val="both"/>
              <w:rPr>
                <w:sz w:val="28"/>
                <w:szCs w:val="28"/>
              </w:rPr>
            </w:pPr>
          </w:p>
          <w:p w:rsidR="00504596" w:rsidRPr="00BA6793" w:rsidRDefault="00504596" w:rsidP="00BA6793">
            <w:pPr>
              <w:jc w:val="both"/>
              <w:rPr>
                <w:sz w:val="28"/>
                <w:szCs w:val="28"/>
              </w:rPr>
            </w:pPr>
            <w:r w:rsidRPr="00BA6793">
              <w:rPr>
                <w:sz w:val="28"/>
                <w:szCs w:val="28"/>
              </w:rPr>
              <w:t xml:space="preserve">Протокол № _____ </w:t>
            </w:r>
          </w:p>
          <w:p w:rsidR="00504596" w:rsidRPr="00BA6793" w:rsidRDefault="00504596" w:rsidP="00BA6793">
            <w:pPr>
              <w:jc w:val="both"/>
              <w:rPr>
                <w:sz w:val="28"/>
                <w:szCs w:val="28"/>
              </w:rPr>
            </w:pPr>
            <w:r w:rsidRPr="00BA6793">
              <w:rPr>
                <w:sz w:val="28"/>
                <w:szCs w:val="28"/>
              </w:rPr>
              <w:t>от «_____»______________20____ г.</w:t>
            </w:r>
          </w:p>
          <w:p w:rsidR="00504596" w:rsidRPr="00BA6793" w:rsidRDefault="00504596" w:rsidP="00BA6793">
            <w:pPr>
              <w:jc w:val="both"/>
              <w:rPr>
                <w:sz w:val="28"/>
                <w:szCs w:val="28"/>
              </w:rPr>
            </w:pPr>
          </w:p>
          <w:p w:rsidR="00504596" w:rsidRPr="00BA6793" w:rsidRDefault="00504596" w:rsidP="00BA6793">
            <w:pPr>
              <w:jc w:val="both"/>
              <w:rPr>
                <w:sz w:val="28"/>
                <w:szCs w:val="28"/>
              </w:rPr>
            </w:pPr>
            <w:r w:rsidRPr="00BA6793">
              <w:rPr>
                <w:sz w:val="28"/>
                <w:szCs w:val="28"/>
              </w:rPr>
              <w:t>Председатель __________________</w:t>
            </w:r>
          </w:p>
          <w:p w:rsidR="00504596" w:rsidRPr="00BA6793" w:rsidRDefault="00504596" w:rsidP="00BA6793">
            <w:pPr>
              <w:jc w:val="both"/>
              <w:rPr>
                <w:sz w:val="28"/>
                <w:szCs w:val="28"/>
              </w:rPr>
            </w:pPr>
            <w:r w:rsidRPr="00BA6793">
              <w:rPr>
                <w:sz w:val="28"/>
                <w:szCs w:val="28"/>
              </w:rPr>
              <w:t xml:space="preserve">                                       А.В. Ковшик</w:t>
            </w:r>
          </w:p>
        </w:tc>
        <w:tc>
          <w:tcPr>
            <w:tcW w:w="4786" w:type="dxa"/>
          </w:tcPr>
          <w:p w:rsidR="00504596" w:rsidRPr="00BA6793" w:rsidRDefault="00504596" w:rsidP="00BA6793">
            <w:pPr>
              <w:jc w:val="center"/>
              <w:rPr>
                <w:sz w:val="28"/>
                <w:szCs w:val="28"/>
              </w:rPr>
            </w:pPr>
            <w:r w:rsidRPr="00BA6793">
              <w:rPr>
                <w:sz w:val="28"/>
                <w:szCs w:val="28"/>
              </w:rPr>
              <w:t>УТВЕРЖДАЮ</w:t>
            </w:r>
          </w:p>
          <w:p w:rsidR="00504596" w:rsidRPr="00BA6793" w:rsidRDefault="00504596" w:rsidP="00BA6793">
            <w:pPr>
              <w:jc w:val="both"/>
              <w:rPr>
                <w:sz w:val="28"/>
                <w:szCs w:val="28"/>
              </w:rPr>
            </w:pPr>
          </w:p>
          <w:p w:rsidR="00504596" w:rsidRPr="00BA6793" w:rsidRDefault="00504596" w:rsidP="00BA6793">
            <w:pPr>
              <w:jc w:val="both"/>
              <w:rPr>
                <w:sz w:val="28"/>
                <w:szCs w:val="28"/>
              </w:rPr>
            </w:pPr>
            <w:r w:rsidRPr="00BA6793">
              <w:rPr>
                <w:sz w:val="28"/>
                <w:szCs w:val="28"/>
              </w:rPr>
              <w:t>Зам. директора по УВР</w:t>
            </w:r>
          </w:p>
          <w:p w:rsidR="00504596" w:rsidRPr="00BA6793" w:rsidRDefault="00504596" w:rsidP="00BA6793">
            <w:pPr>
              <w:jc w:val="both"/>
              <w:rPr>
                <w:sz w:val="28"/>
                <w:szCs w:val="28"/>
              </w:rPr>
            </w:pPr>
          </w:p>
          <w:p w:rsidR="00504596" w:rsidRPr="00BA6793" w:rsidRDefault="00504596" w:rsidP="00BA6793">
            <w:pPr>
              <w:jc w:val="both"/>
              <w:rPr>
                <w:sz w:val="28"/>
                <w:szCs w:val="28"/>
              </w:rPr>
            </w:pPr>
            <w:r w:rsidRPr="00BA6793">
              <w:rPr>
                <w:sz w:val="28"/>
                <w:szCs w:val="28"/>
              </w:rPr>
              <w:t>____________________ М.К. Ященко</w:t>
            </w:r>
          </w:p>
          <w:p w:rsidR="00504596" w:rsidRPr="00BA6793" w:rsidRDefault="00504596" w:rsidP="00BA6793">
            <w:pPr>
              <w:jc w:val="both"/>
              <w:rPr>
                <w:sz w:val="28"/>
                <w:szCs w:val="28"/>
              </w:rPr>
            </w:pPr>
          </w:p>
          <w:p w:rsidR="00504596" w:rsidRPr="00BA6793" w:rsidRDefault="00504596" w:rsidP="00BA6793">
            <w:pPr>
              <w:jc w:val="both"/>
              <w:rPr>
                <w:sz w:val="28"/>
                <w:szCs w:val="28"/>
              </w:rPr>
            </w:pPr>
            <w:r w:rsidRPr="00BA6793">
              <w:rPr>
                <w:sz w:val="28"/>
                <w:szCs w:val="28"/>
              </w:rPr>
              <w:t>«_____»______________ 20____ г.</w:t>
            </w:r>
          </w:p>
        </w:tc>
      </w:tr>
    </w:tbl>
    <w:p w:rsidR="00504596" w:rsidRDefault="00504596" w:rsidP="00A327B9">
      <w:pPr>
        <w:jc w:val="both"/>
        <w:rPr>
          <w:sz w:val="28"/>
          <w:szCs w:val="28"/>
        </w:rPr>
      </w:pPr>
    </w:p>
    <w:p w:rsidR="00504596" w:rsidRDefault="00504596" w:rsidP="00A327B9">
      <w:pPr>
        <w:rPr>
          <w:sz w:val="28"/>
          <w:szCs w:val="28"/>
        </w:rPr>
      </w:pPr>
    </w:p>
    <w:p w:rsidR="00504596" w:rsidRDefault="00504596" w:rsidP="00A327B9">
      <w:pPr>
        <w:rPr>
          <w:sz w:val="28"/>
          <w:szCs w:val="28"/>
        </w:rPr>
      </w:pPr>
    </w:p>
    <w:p w:rsidR="00504596" w:rsidRDefault="00504596" w:rsidP="00A327B9">
      <w:pPr>
        <w:rPr>
          <w:sz w:val="28"/>
          <w:szCs w:val="28"/>
        </w:rPr>
      </w:pPr>
    </w:p>
    <w:p w:rsidR="00504596" w:rsidRDefault="00504596" w:rsidP="00A327B9">
      <w:pPr>
        <w:rPr>
          <w:sz w:val="28"/>
          <w:szCs w:val="28"/>
        </w:rPr>
      </w:pPr>
      <w:r>
        <w:rPr>
          <w:sz w:val="28"/>
          <w:szCs w:val="28"/>
        </w:rPr>
        <w:t>Составитель: Л.А. Никонорова</w:t>
      </w:r>
    </w:p>
    <w:p w:rsidR="00504596" w:rsidRDefault="00504596" w:rsidP="00A327B9">
      <w:pPr>
        <w:rPr>
          <w:sz w:val="28"/>
          <w:szCs w:val="28"/>
        </w:rPr>
      </w:pPr>
    </w:p>
    <w:p w:rsidR="00504596" w:rsidRDefault="00504596" w:rsidP="00A327B9">
      <w:pPr>
        <w:rPr>
          <w:sz w:val="28"/>
          <w:szCs w:val="28"/>
        </w:rPr>
      </w:pPr>
    </w:p>
    <w:p w:rsidR="00504596" w:rsidRDefault="00504596" w:rsidP="00A327B9">
      <w:pPr>
        <w:rPr>
          <w:sz w:val="28"/>
          <w:szCs w:val="28"/>
        </w:rPr>
      </w:pPr>
    </w:p>
    <w:p w:rsidR="00504596" w:rsidRDefault="00504596" w:rsidP="00A327B9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Рецензенты:  </w:t>
      </w:r>
    </w:p>
    <w:p w:rsidR="00504596" w:rsidRDefault="00504596" w:rsidP="00A327B9">
      <w:pPr>
        <w:rPr>
          <w:sz w:val="28"/>
          <w:szCs w:val="28"/>
        </w:rPr>
      </w:pPr>
    </w:p>
    <w:p w:rsidR="00504596" w:rsidRDefault="00504596" w:rsidP="00A327B9">
      <w:pPr>
        <w:rPr>
          <w:sz w:val="28"/>
          <w:szCs w:val="28"/>
        </w:rPr>
      </w:pPr>
      <w:r>
        <w:rPr>
          <w:sz w:val="28"/>
          <w:szCs w:val="28"/>
        </w:rPr>
        <w:t>Зав кафедрой гуманитарных наук,</w:t>
      </w:r>
    </w:p>
    <w:p w:rsidR="00504596" w:rsidRDefault="00504596" w:rsidP="00A327B9">
      <w:pPr>
        <w:rPr>
          <w:sz w:val="28"/>
          <w:szCs w:val="28"/>
        </w:rPr>
      </w:pPr>
      <w:r>
        <w:rPr>
          <w:sz w:val="28"/>
          <w:szCs w:val="28"/>
        </w:rPr>
        <w:t>филиала МЭИ в г. Смоленск</w:t>
      </w:r>
    </w:p>
    <w:p w:rsidR="00504596" w:rsidRDefault="00504596" w:rsidP="004F01CA">
      <w:r>
        <w:rPr>
          <w:sz w:val="28"/>
          <w:szCs w:val="28"/>
        </w:rPr>
        <w:t xml:space="preserve">к.и.н. 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Стародворцева Н.П.</w:t>
      </w:r>
    </w:p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A327B9"/>
    <w:p w:rsidR="00504596" w:rsidRDefault="00504596" w:rsidP="00B023F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04596" w:rsidRDefault="00504596" w:rsidP="00B023F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04596" w:rsidRDefault="00504596" w:rsidP="00B023F5"/>
    <w:p w:rsidR="00504596" w:rsidRDefault="00504596" w:rsidP="00B023F5"/>
    <w:p w:rsidR="00504596" w:rsidRDefault="00504596" w:rsidP="00B023F5"/>
    <w:p w:rsidR="00504596" w:rsidRDefault="00504596" w:rsidP="00B023F5"/>
    <w:p w:rsidR="00504596" w:rsidRDefault="00504596" w:rsidP="00B023F5"/>
    <w:p w:rsidR="00504596" w:rsidRDefault="00504596" w:rsidP="00B023F5"/>
    <w:p w:rsidR="00504596" w:rsidRPr="00B023F5" w:rsidRDefault="00504596" w:rsidP="00B023F5"/>
    <w:p w:rsidR="00504596" w:rsidRDefault="00504596" w:rsidP="00B023F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04596" w:rsidRDefault="00504596" w:rsidP="00B023F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504596" w:rsidTr="00816926">
        <w:tc>
          <w:tcPr>
            <w:tcW w:w="7668" w:type="dxa"/>
          </w:tcPr>
          <w:p w:rsidR="00504596" w:rsidRPr="00BA6793" w:rsidRDefault="00504596" w:rsidP="00816926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04596" w:rsidRDefault="00504596" w:rsidP="00816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04596" w:rsidTr="00816926">
        <w:trPr>
          <w:trHeight w:val="919"/>
        </w:trPr>
        <w:tc>
          <w:tcPr>
            <w:tcW w:w="7668" w:type="dxa"/>
          </w:tcPr>
          <w:p w:rsidR="00504596" w:rsidRPr="00BA6793" w:rsidRDefault="00504596" w:rsidP="00816926">
            <w:pPr>
              <w:pStyle w:val="Heading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A6793">
              <w:rPr>
                <w:b/>
                <w:caps/>
              </w:rPr>
              <w:t>ПАСПОРТ РАБОЧЕЙ ПРОГРАММЫ УЧЕБНОЙ ДИСЦИПЛИНЫ</w:t>
            </w:r>
          </w:p>
          <w:p w:rsidR="00504596" w:rsidRDefault="00504596" w:rsidP="00816926"/>
        </w:tc>
        <w:tc>
          <w:tcPr>
            <w:tcW w:w="1903" w:type="dxa"/>
          </w:tcPr>
          <w:p w:rsidR="00504596" w:rsidRDefault="00504596" w:rsidP="00816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4596" w:rsidTr="00816926">
        <w:tc>
          <w:tcPr>
            <w:tcW w:w="7668" w:type="dxa"/>
          </w:tcPr>
          <w:p w:rsidR="00504596" w:rsidRPr="00BA6793" w:rsidRDefault="00504596" w:rsidP="00816926">
            <w:pPr>
              <w:pStyle w:val="Heading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A6793">
              <w:rPr>
                <w:b/>
                <w:caps/>
              </w:rPr>
              <w:t>СТРУКТУРА и содержание УЧЕБНОЙ ДИСЦИПЛИНЫ</w:t>
            </w:r>
          </w:p>
          <w:p w:rsidR="00504596" w:rsidRPr="00BA6793" w:rsidRDefault="00504596" w:rsidP="00816926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04596" w:rsidRDefault="00504596" w:rsidP="00816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596" w:rsidTr="00816926">
        <w:trPr>
          <w:trHeight w:val="670"/>
        </w:trPr>
        <w:tc>
          <w:tcPr>
            <w:tcW w:w="7668" w:type="dxa"/>
          </w:tcPr>
          <w:p w:rsidR="00504596" w:rsidRPr="00BA6793" w:rsidRDefault="00504596" w:rsidP="00816926">
            <w:pPr>
              <w:pStyle w:val="Heading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A6793">
              <w:rPr>
                <w:b/>
                <w:caps/>
              </w:rPr>
              <w:t>условия реализации  учебной дисциплины</w:t>
            </w:r>
          </w:p>
          <w:p w:rsidR="00504596" w:rsidRPr="00BA6793" w:rsidRDefault="00504596" w:rsidP="00816926">
            <w:pPr>
              <w:pStyle w:val="Heading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04596" w:rsidRDefault="00504596" w:rsidP="00816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04596" w:rsidTr="00816926">
        <w:tc>
          <w:tcPr>
            <w:tcW w:w="7668" w:type="dxa"/>
          </w:tcPr>
          <w:p w:rsidR="00504596" w:rsidRPr="00BA6793" w:rsidRDefault="00504596" w:rsidP="00816926">
            <w:pPr>
              <w:pStyle w:val="Heading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A679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04596" w:rsidRPr="00BA6793" w:rsidRDefault="00504596" w:rsidP="00816926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04596" w:rsidRDefault="00504596" w:rsidP="00B02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4596" w:rsidRDefault="00504596" w:rsidP="00B02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504596" w:rsidRDefault="00504596" w:rsidP="003D3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 УЧЕБНОЙ ДИСЦИПЛИНЫ</w:t>
      </w: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504596" w:rsidRPr="000366DA" w:rsidRDefault="00504596" w:rsidP="004B3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примерной основной </w:t>
      </w:r>
      <w:r w:rsidRPr="000366DA">
        <w:rPr>
          <w:sz w:val="28"/>
          <w:szCs w:val="28"/>
        </w:rPr>
        <w:t xml:space="preserve">профессиональной образовательной программы в соответствии с ФГОС по специальности СПО </w:t>
      </w:r>
      <w:r>
        <w:rPr>
          <w:b/>
          <w:sz w:val="28"/>
          <w:szCs w:val="28"/>
        </w:rPr>
        <w:t>100120 Сервис на транспорте (по видам транспорта).</w:t>
      </w:r>
    </w:p>
    <w:p w:rsidR="00504596" w:rsidRPr="009B0894" w:rsidRDefault="00504596" w:rsidP="00A3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i/>
          <w:sz w:val="28"/>
          <w:szCs w:val="28"/>
        </w:rPr>
      </w:pPr>
      <w:r w:rsidRPr="000366DA">
        <w:rPr>
          <w:sz w:val="28"/>
          <w:szCs w:val="28"/>
        </w:rPr>
        <w:t xml:space="preserve"> Рабочая программа учебной дисциплины</w:t>
      </w:r>
      <w:r>
        <w:rPr>
          <w:sz w:val="28"/>
          <w:szCs w:val="28"/>
        </w:rPr>
        <w:t xml:space="preserve">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</w:t>
      </w:r>
    </w:p>
    <w:p w:rsidR="00504596" w:rsidRPr="00445A70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FF0000"/>
          <w:sz w:val="28"/>
          <w:szCs w:val="28"/>
        </w:rPr>
      </w:pP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общий гуманитарный и социально-экономический  цикл.</w:t>
      </w: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504596" w:rsidRPr="009213D5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«Английский язык» является использование английского языка для</w:t>
      </w:r>
      <w:r w:rsidRPr="009213D5">
        <w:rPr>
          <w:sz w:val="28"/>
          <w:szCs w:val="28"/>
        </w:rPr>
        <w:t xml:space="preserve"> эффективного выполнения поставленных </w:t>
      </w:r>
      <w:r>
        <w:rPr>
          <w:sz w:val="28"/>
          <w:szCs w:val="28"/>
        </w:rPr>
        <w:t xml:space="preserve">профессиональных </w:t>
      </w:r>
      <w:r w:rsidRPr="009213D5">
        <w:rPr>
          <w:sz w:val="28"/>
          <w:szCs w:val="28"/>
        </w:rPr>
        <w:t>задач</w:t>
      </w:r>
      <w:r>
        <w:rPr>
          <w:sz w:val="28"/>
          <w:szCs w:val="28"/>
        </w:rPr>
        <w:t>.</w:t>
      </w: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504596" w:rsidRDefault="00504596" w:rsidP="001C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504596" w:rsidRDefault="00504596" w:rsidP="001C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2, 3 курс</w:t>
      </w:r>
    </w:p>
    <w:p w:rsidR="00504596" w:rsidRPr="004415ED" w:rsidRDefault="00504596" w:rsidP="001C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152 часов, в том числе:</w:t>
      </w:r>
    </w:p>
    <w:p w:rsidR="00504596" w:rsidRPr="004415ED" w:rsidRDefault="00504596" w:rsidP="001C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–  152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504596" w:rsidRPr="004415ED" w:rsidRDefault="00504596" w:rsidP="001C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>– 110 часов</w:t>
      </w:r>
      <w:r w:rsidRPr="004415ED">
        <w:rPr>
          <w:sz w:val="28"/>
          <w:szCs w:val="28"/>
        </w:rPr>
        <w:t>;</w:t>
      </w:r>
      <w:r>
        <w:rPr>
          <w:sz w:val="28"/>
          <w:szCs w:val="28"/>
        </w:rPr>
        <w:t xml:space="preserve"> включая  - контрольные работы 4 часов;</w:t>
      </w:r>
    </w:p>
    <w:p w:rsidR="00504596" w:rsidRPr="004415ED" w:rsidRDefault="00504596" w:rsidP="001C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– 42 </w:t>
      </w:r>
      <w:r w:rsidRPr="004415ED">
        <w:rPr>
          <w:sz w:val="28"/>
          <w:szCs w:val="28"/>
        </w:rPr>
        <w:t>часов;</w:t>
      </w:r>
    </w:p>
    <w:p w:rsidR="00504596" w:rsidRPr="000E4189" w:rsidRDefault="00504596" w:rsidP="000E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159B1">
        <w:rPr>
          <w:b/>
          <w:sz w:val="28"/>
          <w:szCs w:val="28"/>
        </w:rPr>
        <w:t>2. СТРУКТУРА И СОДЕРЖАНИЕ УЧЕБНОЙ ДИСЦИПЛИНЫ</w:t>
      </w:r>
    </w:p>
    <w:p w:rsidR="00504596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4596" w:rsidRPr="00A159B1" w:rsidRDefault="00504596" w:rsidP="003D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Объем учебной дисциплины и виды учебной работы   </w:t>
      </w: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504596" w:rsidRPr="00C25451" w:rsidTr="00E22C85">
        <w:trPr>
          <w:trHeight w:val="460"/>
        </w:trPr>
        <w:tc>
          <w:tcPr>
            <w:tcW w:w="7904" w:type="dxa"/>
          </w:tcPr>
          <w:p w:rsidR="00504596" w:rsidRPr="00C25451" w:rsidRDefault="00504596" w:rsidP="00E22C85">
            <w:pPr>
              <w:jc w:val="center"/>
              <w:rPr>
                <w:sz w:val="28"/>
                <w:szCs w:val="28"/>
              </w:rPr>
            </w:pPr>
            <w:r w:rsidRPr="00C2545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i/>
                <w:iCs/>
                <w:sz w:val="28"/>
                <w:szCs w:val="28"/>
              </w:rPr>
            </w:pPr>
            <w:r w:rsidRPr="00C25451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504596" w:rsidRPr="00C25451" w:rsidTr="00E22C85">
        <w:trPr>
          <w:trHeight w:val="285"/>
        </w:trPr>
        <w:tc>
          <w:tcPr>
            <w:tcW w:w="7904" w:type="dxa"/>
          </w:tcPr>
          <w:p w:rsidR="00504596" w:rsidRPr="00C25451" w:rsidRDefault="00504596" w:rsidP="00E22C85">
            <w:pPr>
              <w:rPr>
                <w:b/>
                <w:sz w:val="28"/>
                <w:szCs w:val="28"/>
              </w:rPr>
            </w:pPr>
            <w:r w:rsidRPr="00C2545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504596" w:rsidRPr="00C25451" w:rsidRDefault="00504596" w:rsidP="00165C2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152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110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sz w:val="28"/>
                <w:szCs w:val="28"/>
              </w:rPr>
              <w:t xml:space="preserve">        лабораторные работы не предусмотрены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C25451">
              <w:rPr>
                <w:i/>
                <w:iCs/>
                <w:sz w:val="28"/>
                <w:szCs w:val="28"/>
                <w:lang w:val="en-US"/>
              </w:rPr>
              <w:t>-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504596" w:rsidRPr="00B94125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110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504596" w:rsidRPr="009213D5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b/>
                <w:sz w:val="28"/>
                <w:szCs w:val="28"/>
              </w:rPr>
            </w:pPr>
            <w:r w:rsidRPr="00C2545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504596" w:rsidRPr="009213D5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</w:tr>
      <w:tr w:rsidR="00504596" w:rsidRPr="00C25451" w:rsidTr="00E22C85">
        <w:tc>
          <w:tcPr>
            <w:tcW w:w="9468" w:type="dxa"/>
            <w:gridSpan w:val="2"/>
          </w:tcPr>
          <w:p w:rsidR="00504596" w:rsidRPr="00C25451" w:rsidRDefault="00504596" w:rsidP="00E22C85">
            <w:pPr>
              <w:rPr>
                <w:i/>
                <w:iCs/>
                <w:sz w:val="28"/>
                <w:szCs w:val="28"/>
              </w:rPr>
            </w:pPr>
            <w:r w:rsidRPr="00C25451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C25451">
              <w:rPr>
                <w:i/>
                <w:iCs/>
                <w:sz w:val="28"/>
                <w:szCs w:val="28"/>
              </w:rPr>
              <w:t xml:space="preserve"> в форме</w:t>
            </w:r>
            <w:r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2.2. Объем учебной дисциплины и виды учебной работы  2 курс</w:t>
      </w: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504596" w:rsidRPr="00C25451" w:rsidTr="00E22C85">
        <w:trPr>
          <w:trHeight w:val="460"/>
        </w:trPr>
        <w:tc>
          <w:tcPr>
            <w:tcW w:w="7904" w:type="dxa"/>
          </w:tcPr>
          <w:p w:rsidR="00504596" w:rsidRPr="00C25451" w:rsidRDefault="00504596" w:rsidP="00E22C85">
            <w:pPr>
              <w:jc w:val="center"/>
              <w:rPr>
                <w:sz w:val="28"/>
                <w:szCs w:val="28"/>
              </w:rPr>
            </w:pPr>
            <w:r w:rsidRPr="00C2545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i/>
                <w:iCs/>
                <w:sz w:val="28"/>
                <w:szCs w:val="28"/>
              </w:rPr>
            </w:pPr>
            <w:r w:rsidRPr="00C25451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504596" w:rsidRPr="00C25451" w:rsidTr="00E22C85">
        <w:trPr>
          <w:trHeight w:val="285"/>
        </w:trPr>
        <w:tc>
          <w:tcPr>
            <w:tcW w:w="7904" w:type="dxa"/>
          </w:tcPr>
          <w:p w:rsidR="00504596" w:rsidRPr="00C25451" w:rsidRDefault="00504596" w:rsidP="00E22C85">
            <w:pPr>
              <w:rPr>
                <w:b/>
                <w:sz w:val="28"/>
                <w:szCs w:val="28"/>
              </w:rPr>
            </w:pPr>
            <w:r w:rsidRPr="00C2545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82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sz w:val="28"/>
                <w:szCs w:val="28"/>
              </w:rPr>
              <w:t xml:space="preserve">        лабораторные работы не предусмотрены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C25451">
              <w:rPr>
                <w:i/>
                <w:iCs/>
                <w:sz w:val="28"/>
                <w:szCs w:val="28"/>
                <w:lang w:val="en-US"/>
              </w:rPr>
              <w:t>-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504596" w:rsidRPr="009213D5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82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504596" w:rsidRPr="009213D5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b/>
                <w:sz w:val="28"/>
                <w:szCs w:val="28"/>
              </w:rPr>
            </w:pPr>
            <w:r w:rsidRPr="00C2545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504596" w:rsidRPr="006A0891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26</w:t>
            </w:r>
          </w:p>
        </w:tc>
      </w:tr>
      <w:tr w:rsidR="00504596" w:rsidRPr="00C25451" w:rsidTr="00E22C85">
        <w:tc>
          <w:tcPr>
            <w:tcW w:w="9468" w:type="dxa"/>
            <w:gridSpan w:val="2"/>
          </w:tcPr>
          <w:p w:rsidR="00504596" w:rsidRPr="00C25451" w:rsidRDefault="00504596" w:rsidP="00E22C85">
            <w:pPr>
              <w:rPr>
                <w:i/>
                <w:iCs/>
                <w:sz w:val="28"/>
                <w:szCs w:val="28"/>
              </w:rPr>
            </w:pPr>
            <w:r w:rsidRPr="00C25451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C25451">
              <w:rPr>
                <w:i/>
                <w:iCs/>
                <w:sz w:val="28"/>
                <w:szCs w:val="28"/>
              </w:rPr>
              <w:t xml:space="preserve"> в форме</w:t>
            </w:r>
            <w:r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504596" w:rsidRDefault="00504596" w:rsidP="004A5B95"/>
    <w:p w:rsidR="00504596" w:rsidRDefault="00504596" w:rsidP="004A5B95"/>
    <w:p w:rsidR="00504596" w:rsidRDefault="00504596" w:rsidP="004A5B95"/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2.3. Объем учебной дисциплины и виды учебной работы  3 курс</w:t>
      </w: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504596" w:rsidRPr="00C25451" w:rsidTr="00E22C85">
        <w:trPr>
          <w:trHeight w:val="460"/>
        </w:trPr>
        <w:tc>
          <w:tcPr>
            <w:tcW w:w="7904" w:type="dxa"/>
          </w:tcPr>
          <w:p w:rsidR="00504596" w:rsidRPr="00C25451" w:rsidRDefault="00504596" w:rsidP="00E22C85">
            <w:pPr>
              <w:jc w:val="center"/>
              <w:rPr>
                <w:sz w:val="28"/>
                <w:szCs w:val="28"/>
              </w:rPr>
            </w:pPr>
            <w:r w:rsidRPr="00C2545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i/>
                <w:iCs/>
                <w:sz w:val="28"/>
                <w:szCs w:val="28"/>
              </w:rPr>
            </w:pPr>
            <w:r w:rsidRPr="00C25451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504596" w:rsidRPr="00C25451" w:rsidTr="00E22C85">
        <w:trPr>
          <w:trHeight w:val="285"/>
        </w:trPr>
        <w:tc>
          <w:tcPr>
            <w:tcW w:w="7904" w:type="dxa"/>
          </w:tcPr>
          <w:p w:rsidR="00504596" w:rsidRPr="00C25451" w:rsidRDefault="00504596" w:rsidP="00E22C85">
            <w:pPr>
              <w:rPr>
                <w:b/>
                <w:sz w:val="28"/>
                <w:szCs w:val="28"/>
              </w:rPr>
            </w:pPr>
            <w:r w:rsidRPr="00C2545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sz w:val="28"/>
                <w:szCs w:val="28"/>
              </w:rPr>
              <w:t xml:space="preserve">        лабораторные работы не предусмотрены</w:t>
            </w:r>
          </w:p>
        </w:tc>
        <w:tc>
          <w:tcPr>
            <w:tcW w:w="1564" w:type="dxa"/>
          </w:tcPr>
          <w:p w:rsidR="00504596" w:rsidRPr="00C25451" w:rsidRDefault="00504596" w:rsidP="00E22C85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C25451">
              <w:rPr>
                <w:i/>
                <w:iCs/>
                <w:sz w:val="28"/>
                <w:szCs w:val="28"/>
                <w:lang w:val="en-US"/>
              </w:rPr>
              <w:t>-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504596" w:rsidRPr="00514C32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sz w:val="28"/>
                <w:szCs w:val="28"/>
              </w:rPr>
            </w:pPr>
            <w:r w:rsidRPr="00C25451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504596" w:rsidRPr="009213D5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504596" w:rsidRPr="00C25451" w:rsidTr="00E22C85">
        <w:tc>
          <w:tcPr>
            <w:tcW w:w="7904" w:type="dxa"/>
          </w:tcPr>
          <w:p w:rsidR="00504596" w:rsidRPr="00C25451" w:rsidRDefault="00504596" w:rsidP="00E22C85">
            <w:pPr>
              <w:jc w:val="both"/>
              <w:rPr>
                <w:b/>
                <w:sz w:val="28"/>
                <w:szCs w:val="28"/>
              </w:rPr>
            </w:pPr>
            <w:r w:rsidRPr="00C2545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504596" w:rsidRPr="009213D5" w:rsidRDefault="00504596" w:rsidP="00E22C8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504596" w:rsidRPr="00C25451" w:rsidTr="00E22C85">
        <w:tc>
          <w:tcPr>
            <w:tcW w:w="9468" w:type="dxa"/>
            <w:gridSpan w:val="2"/>
          </w:tcPr>
          <w:p w:rsidR="00504596" w:rsidRPr="00C25451" w:rsidRDefault="00504596" w:rsidP="00E22C85">
            <w:pPr>
              <w:rPr>
                <w:i/>
                <w:iCs/>
                <w:sz w:val="28"/>
                <w:szCs w:val="28"/>
              </w:rPr>
            </w:pPr>
            <w:r w:rsidRPr="00C25451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C25451">
              <w:rPr>
                <w:i/>
                <w:iCs/>
                <w:sz w:val="28"/>
                <w:szCs w:val="28"/>
              </w:rPr>
              <w:t xml:space="preserve"> в форме</w:t>
            </w:r>
            <w:r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504596" w:rsidRPr="00A159B1" w:rsidRDefault="00504596" w:rsidP="001C1FEA">
      <w:pPr>
        <w:sectPr w:rsidR="00504596" w:rsidRPr="00A159B1" w:rsidSect="0081692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504596" w:rsidRDefault="00504596" w:rsidP="00A159B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504596" w:rsidRDefault="00504596" w:rsidP="004A5B95"/>
    <w:p w:rsidR="00504596" w:rsidRPr="00A20A8B" w:rsidRDefault="00504596" w:rsidP="004A5B9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 xml:space="preserve">  Т</w:t>
      </w:r>
      <w:r w:rsidRPr="00A20A8B">
        <w:rPr>
          <w:b/>
          <w:sz w:val="28"/>
          <w:szCs w:val="28"/>
        </w:rPr>
        <w:t>ематический план и содержание учебной дисциплин</w:t>
      </w:r>
      <w:r>
        <w:rPr>
          <w:b/>
          <w:sz w:val="28"/>
          <w:szCs w:val="28"/>
        </w:rPr>
        <w:t>ы АНГЛИЙСКИЙ ЯЗЫК</w:t>
      </w:r>
    </w:p>
    <w:p w:rsidR="00504596" w:rsidRDefault="00504596" w:rsidP="004A5B95">
      <w:pPr>
        <w:rPr>
          <w:b/>
        </w:rPr>
      </w:pPr>
    </w:p>
    <w:p w:rsidR="00504596" w:rsidRDefault="00504596" w:rsidP="004A5B95">
      <w:pPr>
        <w:rPr>
          <w:b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8640"/>
        <w:gridCol w:w="1212"/>
        <w:gridCol w:w="1370"/>
      </w:tblGrid>
      <w:tr w:rsidR="00504596" w:rsidRPr="00C25451" w:rsidTr="00E22C85">
        <w:tc>
          <w:tcPr>
            <w:tcW w:w="3708" w:type="dxa"/>
          </w:tcPr>
          <w:p w:rsidR="00504596" w:rsidRPr="008C20CF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25451">
              <w:rPr>
                <w:b/>
                <w:bCs/>
                <w:sz w:val="28"/>
                <w:szCs w:val="28"/>
              </w:rPr>
              <w:t>Наименование</w:t>
            </w:r>
            <w:r>
              <w:rPr>
                <w:b/>
                <w:bCs/>
                <w:sz w:val="28"/>
                <w:szCs w:val="28"/>
              </w:rPr>
              <w:t xml:space="preserve"> разделов и тем </w:t>
            </w:r>
          </w:p>
        </w:tc>
        <w:tc>
          <w:tcPr>
            <w:tcW w:w="8640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25451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12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25451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C0C0C0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25451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04596" w:rsidRPr="00C25451" w:rsidTr="00E22C85">
        <w:tc>
          <w:tcPr>
            <w:tcW w:w="3708" w:type="dxa"/>
            <w:vMerge w:val="restart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5451">
              <w:rPr>
                <w:b/>
                <w:bCs/>
              </w:rPr>
              <w:t xml:space="preserve">Раздел 1. </w:t>
            </w:r>
            <w:r w:rsidRPr="009574BC">
              <w:rPr>
                <w:b/>
              </w:rPr>
              <w:t>Вводно-коррективный курс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640" w:type="dxa"/>
          </w:tcPr>
          <w:p w:rsidR="00504596" w:rsidRPr="00314131" w:rsidRDefault="00504596" w:rsidP="00E22C85">
            <w:pPr>
              <w:jc w:val="both"/>
              <w:rPr>
                <w:bCs/>
              </w:rPr>
            </w:pPr>
          </w:p>
        </w:tc>
        <w:tc>
          <w:tcPr>
            <w:tcW w:w="1212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RPr="00C25451" w:rsidTr="00E22C85">
        <w:tc>
          <w:tcPr>
            <w:tcW w:w="3708" w:type="dxa"/>
            <w:vMerge/>
            <w:vAlign w:val="center"/>
          </w:tcPr>
          <w:p w:rsidR="00504596" w:rsidRPr="00C25451" w:rsidRDefault="00504596" w:rsidP="00E22C85">
            <w:pPr>
              <w:rPr>
                <w:bCs/>
              </w:rPr>
            </w:pPr>
          </w:p>
        </w:tc>
        <w:tc>
          <w:tcPr>
            <w:tcW w:w="8640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12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504596" w:rsidRPr="00C25451" w:rsidRDefault="00504596" w:rsidP="00E22C85">
            <w:pPr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504596" w:rsidRPr="00C25451" w:rsidTr="00E22C85">
        <w:tc>
          <w:tcPr>
            <w:tcW w:w="3708" w:type="dxa"/>
            <w:vAlign w:val="center"/>
          </w:tcPr>
          <w:p w:rsidR="00504596" w:rsidRPr="00C25451" w:rsidRDefault="00504596" w:rsidP="00E22C85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8640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12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504596" w:rsidRDefault="00504596" w:rsidP="00E22C85">
            <w:pPr>
              <w:rPr>
                <w:bCs/>
              </w:rPr>
            </w:pPr>
          </w:p>
        </w:tc>
      </w:tr>
      <w:tr w:rsidR="00504596" w:rsidRPr="00C25451" w:rsidTr="00E22C85">
        <w:tc>
          <w:tcPr>
            <w:tcW w:w="3708" w:type="dxa"/>
            <w:vMerge w:val="restart"/>
          </w:tcPr>
          <w:p w:rsidR="00504596" w:rsidRPr="001D4DC5" w:rsidRDefault="00504596" w:rsidP="00E22C85">
            <w:pPr>
              <w:pStyle w:val="70"/>
              <w:shd w:val="clear" w:color="auto" w:fill="auto"/>
              <w:spacing w:before="0" w:after="43"/>
              <w:ind w:right="380" w:firstLine="141"/>
              <w:jc w:val="both"/>
              <w:rPr>
                <w:szCs w:val="26"/>
                <w:lang w:eastAsia="en-US"/>
              </w:rPr>
            </w:pPr>
            <w:r w:rsidRPr="001D4DC5">
              <w:rPr>
                <w:rStyle w:val="71"/>
                <w:b w:val="0"/>
                <w:bCs/>
                <w:i w:val="0"/>
                <w:iCs/>
                <w:szCs w:val="26"/>
                <w:lang w:eastAsia="en-US"/>
              </w:rPr>
              <w:t>Тема1.1.</w:t>
            </w:r>
            <w:r w:rsidRPr="001D4DC5">
              <w:rPr>
                <w:szCs w:val="26"/>
                <w:lang w:eastAsia="en-US"/>
              </w:rPr>
              <w:t xml:space="preserve"> Английская артикуляция. Гласные и согласные звуки. Инто</w:t>
            </w:r>
            <w:r w:rsidRPr="001D4DC5">
              <w:rPr>
                <w:szCs w:val="26"/>
                <w:lang w:eastAsia="en-US"/>
              </w:rPr>
              <w:softHyphen/>
              <w:t>нация. Правила чтения.</w:t>
            </w: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640" w:type="dxa"/>
          </w:tcPr>
          <w:p w:rsidR="00504596" w:rsidRPr="0087551D" w:rsidRDefault="00504596" w:rsidP="00E22C85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  <w:r w:rsidRPr="0087551D">
              <w:rPr>
                <w:b/>
              </w:rPr>
              <w:t>.</w:t>
            </w:r>
          </w:p>
          <w:p w:rsidR="00504596" w:rsidRPr="00C92C87" w:rsidRDefault="00504596" w:rsidP="00E22C85">
            <w:pPr>
              <w:jc w:val="both"/>
            </w:pPr>
            <w:r w:rsidRPr="00141B07">
              <w:t>Ф</w:t>
            </w:r>
            <w:r w:rsidRPr="00485DF9">
              <w:t>онетика</w:t>
            </w:r>
            <w:r>
              <w:t>: о</w:t>
            </w:r>
            <w:r w:rsidRPr="00C92C87">
              <w:t xml:space="preserve">собенности английской артикуляции, литературное произношение, гласные, согласные, интонация слов, правила чтения. </w:t>
            </w:r>
          </w:p>
          <w:p w:rsidR="00504596" w:rsidRPr="004A2A4A" w:rsidRDefault="00504596" w:rsidP="00E22C85">
            <w:pPr>
              <w:jc w:val="both"/>
              <w:rPr>
                <w:bCs/>
              </w:rPr>
            </w:pPr>
          </w:p>
        </w:tc>
        <w:tc>
          <w:tcPr>
            <w:tcW w:w="1212" w:type="dxa"/>
          </w:tcPr>
          <w:p w:rsidR="00504596" w:rsidRPr="004A2A4A" w:rsidRDefault="00504596" w:rsidP="00E22C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Pr="00C25451" w:rsidRDefault="00504596" w:rsidP="00E22C85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4596" w:rsidRPr="00C25451" w:rsidTr="00E22C85">
        <w:tc>
          <w:tcPr>
            <w:tcW w:w="3708" w:type="dxa"/>
            <w:vMerge/>
            <w:vAlign w:val="center"/>
          </w:tcPr>
          <w:p w:rsidR="00504596" w:rsidRPr="00C25451" w:rsidRDefault="00504596" w:rsidP="00E22C85">
            <w:pPr>
              <w:rPr>
                <w:bCs/>
              </w:rPr>
            </w:pPr>
          </w:p>
        </w:tc>
        <w:tc>
          <w:tcPr>
            <w:tcW w:w="8640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58B2">
              <w:rPr>
                <w:b/>
              </w:rPr>
              <w:t>Самостоятельная работа</w:t>
            </w:r>
            <w:r>
              <w:t xml:space="preserve">  . Выполнение тестов</w:t>
            </w:r>
          </w:p>
        </w:tc>
        <w:tc>
          <w:tcPr>
            <w:tcW w:w="1212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504596" w:rsidRPr="00C25451" w:rsidRDefault="00504596" w:rsidP="00E22C85">
            <w:pPr>
              <w:rPr>
                <w:bCs/>
              </w:rPr>
            </w:pPr>
          </w:p>
        </w:tc>
      </w:tr>
      <w:tr w:rsidR="00504596" w:rsidRPr="00C25451" w:rsidTr="00E22C85">
        <w:tc>
          <w:tcPr>
            <w:tcW w:w="3708" w:type="dxa"/>
            <w:vMerge w:val="restart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5451">
              <w:rPr>
                <w:bCs/>
              </w:rPr>
              <w:t xml:space="preserve">Тема 1.2. </w:t>
            </w:r>
            <w:r>
              <w:t xml:space="preserve"> «Местоимения </w:t>
            </w:r>
            <w:r w:rsidRPr="00C92C87">
              <w:t>(личные, притяжательные, указательные, неопределённые, вопросительные, возвратные)</w:t>
            </w:r>
            <w:r>
              <w:t>.  П</w:t>
            </w:r>
            <w:r w:rsidRPr="00C92C87">
              <w:t>орядок слов в предложении</w:t>
            </w:r>
            <w:r>
              <w:t xml:space="preserve"> »</w:t>
            </w: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40" w:type="dxa"/>
          </w:tcPr>
          <w:p w:rsidR="00504596" w:rsidRDefault="00504596" w:rsidP="00E22C85">
            <w:pPr>
              <w:jc w:val="both"/>
            </w:pPr>
            <w:r>
              <w:rPr>
                <w:b/>
              </w:rPr>
              <w:t>Практические занятия</w:t>
            </w:r>
          </w:p>
          <w:p w:rsidR="00504596" w:rsidRPr="00C92C87" w:rsidRDefault="00504596" w:rsidP="00E22C85">
            <w:pPr>
              <w:jc w:val="both"/>
            </w:pPr>
            <w:r>
              <w:t>Г</w:t>
            </w:r>
            <w:r w:rsidRPr="00C92C87">
              <w:t xml:space="preserve">лагол </w:t>
            </w:r>
            <w:r w:rsidRPr="00C92C87">
              <w:rPr>
                <w:lang w:val="en-US"/>
              </w:rPr>
              <w:t>tobe</w:t>
            </w:r>
            <w:r>
              <w:t xml:space="preserve">. </w:t>
            </w:r>
            <w:r w:rsidRPr="00C92C87">
              <w:t>Грамматика:</w:t>
            </w:r>
            <w:r>
              <w:t xml:space="preserve"> м</w:t>
            </w:r>
            <w:r w:rsidRPr="00C92C87">
              <w:t>естоимения (личные, притяжательные, указательные, неопределённые, вопросительные, возвратные)</w:t>
            </w:r>
            <w:r>
              <w:t>. П</w:t>
            </w:r>
            <w:r w:rsidRPr="00C92C87">
              <w:t>орядок слов в предложении</w:t>
            </w:r>
            <w:r>
              <w:t xml:space="preserve">. </w:t>
            </w:r>
          </w:p>
          <w:p w:rsidR="00504596" w:rsidRPr="004B61BC" w:rsidRDefault="00504596" w:rsidP="00E22C85">
            <w:pPr>
              <w:jc w:val="both"/>
            </w:pPr>
            <w:r w:rsidRPr="00C92C87">
              <w:t>Лексика:</w:t>
            </w:r>
            <w:r>
              <w:t xml:space="preserve"> б</w:t>
            </w:r>
            <w:r w:rsidRPr="00C92C87">
              <w:t>ыт, родственные связи, увлечения, семья, профессии, возраст</w:t>
            </w:r>
            <w:r w:rsidRPr="004B61BC">
              <w:t>.</w:t>
            </w:r>
          </w:p>
        </w:tc>
        <w:tc>
          <w:tcPr>
            <w:tcW w:w="1212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25451">
              <w:rPr>
                <w:bCs/>
              </w:rPr>
              <w:t>1</w:t>
            </w:r>
          </w:p>
        </w:tc>
      </w:tr>
      <w:tr w:rsidR="00504596" w:rsidRPr="00C25451" w:rsidTr="00E22C85">
        <w:tc>
          <w:tcPr>
            <w:tcW w:w="3708" w:type="dxa"/>
            <w:vMerge/>
            <w:vAlign w:val="center"/>
          </w:tcPr>
          <w:p w:rsidR="00504596" w:rsidRPr="00C25451" w:rsidRDefault="00504596" w:rsidP="00E22C85">
            <w:pPr>
              <w:rPr>
                <w:b/>
              </w:rPr>
            </w:pPr>
          </w:p>
        </w:tc>
        <w:tc>
          <w:tcPr>
            <w:tcW w:w="8640" w:type="dxa"/>
          </w:tcPr>
          <w:p w:rsidR="00504596" w:rsidRPr="00C25451" w:rsidRDefault="00504596" w:rsidP="00E22C85">
            <w:pPr>
              <w:jc w:val="both"/>
              <w:rPr>
                <w:b/>
                <w:bCs/>
              </w:rPr>
            </w:pPr>
            <w:r w:rsidRPr="003358B2">
              <w:rPr>
                <w:b/>
              </w:rPr>
              <w:t>Самостоятельная работа</w:t>
            </w:r>
            <w:r>
              <w:t xml:space="preserve">  Выполнение тестов</w:t>
            </w:r>
          </w:p>
        </w:tc>
        <w:tc>
          <w:tcPr>
            <w:tcW w:w="1212" w:type="dxa"/>
            <w:vAlign w:val="center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RPr="00C25451" w:rsidTr="00E22C85">
        <w:tc>
          <w:tcPr>
            <w:tcW w:w="3708" w:type="dxa"/>
            <w:vAlign w:val="center"/>
          </w:tcPr>
          <w:p w:rsidR="00504596" w:rsidRDefault="00504596" w:rsidP="00E22C85">
            <w:pPr>
              <w:rPr>
                <w:b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Тема1.3. Существительное.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596" w:rsidRPr="00C25451" w:rsidRDefault="00504596" w:rsidP="00E22C85">
            <w:pPr>
              <w:rPr>
                <w:b/>
              </w:rPr>
            </w:pPr>
          </w:p>
        </w:tc>
        <w:tc>
          <w:tcPr>
            <w:tcW w:w="8640" w:type="dxa"/>
          </w:tcPr>
          <w:p w:rsidR="00504596" w:rsidRPr="00DC41D9" w:rsidRDefault="00504596" w:rsidP="00E22C85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  <w:r w:rsidRPr="0087551D">
              <w:rPr>
                <w:b/>
              </w:rPr>
              <w:t>.</w:t>
            </w:r>
          </w:p>
          <w:p w:rsidR="00504596" w:rsidRPr="00D83820" w:rsidRDefault="00504596" w:rsidP="00E22C85">
            <w:pPr>
              <w:jc w:val="both"/>
            </w:pPr>
            <w:r>
              <w:t>Грамматика. М</w:t>
            </w:r>
            <w:r w:rsidRPr="00C92C87">
              <w:t>ножественное число существительных</w:t>
            </w:r>
            <w:r>
              <w:t>. Притяжательный падеж. Б</w:t>
            </w:r>
            <w:r w:rsidRPr="00C92C87">
              <w:t xml:space="preserve">езличные и </w:t>
            </w:r>
            <w:r>
              <w:t>неопределенно - личные предложения. Н</w:t>
            </w:r>
            <w:r w:rsidRPr="00C92C87">
              <w:t>еопределённыйиопределённыйартикли</w:t>
            </w:r>
            <w:r w:rsidRPr="00D83820">
              <w:t xml:space="preserve">. </w:t>
            </w:r>
            <w:r w:rsidRPr="00854972">
              <w:t>Оборот</w:t>
            </w:r>
            <w:r w:rsidRPr="00854972">
              <w:rPr>
                <w:lang w:val="en-US"/>
              </w:rPr>
              <w:t>thereis</w:t>
            </w:r>
            <w:r w:rsidRPr="00D83820">
              <w:t>/</w:t>
            </w:r>
            <w:r w:rsidRPr="00854972">
              <w:rPr>
                <w:lang w:val="en-US"/>
              </w:rPr>
              <w:t>are</w:t>
            </w:r>
            <w:r w:rsidRPr="00D83820">
              <w:t xml:space="preserve">, </w:t>
            </w:r>
            <w:r w:rsidRPr="00854972">
              <w:t>местоимения</w:t>
            </w:r>
            <w:r w:rsidRPr="00854972">
              <w:rPr>
                <w:lang w:val="en-US"/>
              </w:rPr>
              <w:t>much</w:t>
            </w:r>
            <w:r w:rsidRPr="00D83820">
              <w:t xml:space="preserve">, </w:t>
            </w:r>
            <w:r w:rsidRPr="00854972">
              <w:rPr>
                <w:lang w:val="en-US"/>
              </w:rPr>
              <w:t>many</w:t>
            </w:r>
            <w:r w:rsidRPr="00D83820">
              <w:t xml:space="preserve">, </w:t>
            </w:r>
            <w:r w:rsidRPr="00854972">
              <w:rPr>
                <w:lang w:val="en-US"/>
              </w:rPr>
              <w:t>little</w:t>
            </w:r>
            <w:r w:rsidRPr="00D83820">
              <w:t xml:space="preserve">, </w:t>
            </w:r>
            <w:r w:rsidRPr="00854972">
              <w:rPr>
                <w:lang w:val="en-US"/>
              </w:rPr>
              <w:t>few</w:t>
            </w:r>
            <w:r w:rsidRPr="00D83820">
              <w:t xml:space="preserve">, </w:t>
            </w:r>
            <w:r w:rsidRPr="00854972">
              <w:rPr>
                <w:lang w:val="en-US"/>
              </w:rPr>
              <w:t>alittle</w:t>
            </w:r>
            <w:r w:rsidRPr="00D83820">
              <w:t xml:space="preserve">, </w:t>
            </w:r>
            <w:r w:rsidRPr="00854972">
              <w:rPr>
                <w:lang w:val="en-US"/>
              </w:rPr>
              <w:t>afew</w:t>
            </w:r>
            <w:r w:rsidRPr="00D83820">
              <w:t>.</w:t>
            </w:r>
          </w:p>
          <w:p w:rsidR="00504596" w:rsidRDefault="00504596" w:rsidP="00E22C85">
            <w:r w:rsidRPr="00461638">
              <w:rPr>
                <w:b/>
              </w:rPr>
              <w:t>Лексика:</w:t>
            </w:r>
            <w:r w:rsidRPr="00F50EFD">
              <w:t xml:space="preserve"> части дня, лексика домашнего обихода, занятия в колледже, предметы, увлечения, предметы, виды традиционной еды.</w:t>
            </w:r>
          </w:p>
          <w:p w:rsidR="00504596" w:rsidRDefault="00504596" w:rsidP="00E22C85">
            <w:pPr>
              <w:jc w:val="both"/>
              <w:rPr>
                <w:b/>
              </w:rPr>
            </w:pPr>
          </w:p>
          <w:p w:rsidR="00504596" w:rsidRPr="003358B2" w:rsidRDefault="00504596" w:rsidP="00E22C85">
            <w:pPr>
              <w:jc w:val="both"/>
            </w:pPr>
            <w:r w:rsidRPr="003358B2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r w:rsidRPr="003358B2">
              <w:t>Сообщение о своём рабочем дне</w:t>
            </w:r>
            <w:r>
              <w:t>.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8B2">
              <w:t>Диалог-расспрос о рабочем дне</w:t>
            </w:r>
            <w:r>
              <w:t>. Проект «Мой день».</w:t>
            </w:r>
          </w:p>
          <w:p w:rsidR="00504596" w:rsidRPr="00D05BE1" w:rsidRDefault="00504596" w:rsidP="00E22C85">
            <w:pPr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4596" w:rsidRPr="00C25451" w:rsidTr="00E22C85">
        <w:tc>
          <w:tcPr>
            <w:tcW w:w="3708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5451">
              <w:rPr>
                <w:bCs/>
              </w:rPr>
              <w:t>Тема 1.</w:t>
            </w:r>
            <w:r>
              <w:rPr>
                <w:bCs/>
              </w:rPr>
              <w:t>4</w:t>
            </w:r>
            <w:r w:rsidRPr="00C25451">
              <w:rPr>
                <w:bCs/>
              </w:rPr>
              <w:t xml:space="preserve">. </w:t>
            </w:r>
            <w:r>
              <w:t>Тема « Числительные»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Текст «Мой друг»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04596" w:rsidRDefault="00504596" w:rsidP="00E22C85">
            <w:pPr>
              <w:rPr>
                <w:b/>
              </w:rPr>
            </w:pPr>
          </w:p>
        </w:tc>
        <w:tc>
          <w:tcPr>
            <w:tcW w:w="8640" w:type="dxa"/>
          </w:tcPr>
          <w:p w:rsidR="00504596" w:rsidRDefault="00504596" w:rsidP="00E22C85">
            <w:pPr>
              <w:jc w:val="both"/>
            </w:pPr>
            <w:r>
              <w:rPr>
                <w:b/>
              </w:rPr>
              <w:t>Практические занятия</w:t>
            </w:r>
          </w:p>
          <w:p w:rsidR="00504596" w:rsidRPr="003358B2" w:rsidRDefault="00504596" w:rsidP="00E22C85">
            <w:pPr>
              <w:jc w:val="both"/>
            </w:pPr>
            <w:r w:rsidRPr="003358B2">
              <w:t xml:space="preserve">Грамматика: </w:t>
            </w:r>
            <w:r>
              <w:t>П</w:t>
            </w:r>
            <w:r w:rsidRPr="00C92C87">
              <w:t>овелительное наклонение</w:t>
            </w:r>
            <w:r>
              <w:t>. Ч</w:t>
            </w:r>
            <w:r w:rsidRPr="00C92C87">
              <w:t>ислительные (даты, дроби, время)</w:t>
            </w:r>
            <w:r>
              <w:t xml:space="preserve">. </w:t>
            </w:r>
          </w:p>
          <w:p w:rsidR="00504596" w:rsidRPr="003358B2" w:rsidRDefault="00504596" w:rsidP="00E22C85">
            <w:pPr>
              <w:jc w:val="both"/>
            </w:pPr>
            <w:r w:rsidRPr="003358B2">
              <w:t>Лексика: внешность, части тела, черты характера.</w:t>
            </w:r>
          </w:p>
          <w:p w:rsidR="00504596" w:rsidRPr="003358B2" w:rsidRDefault="00504596" w:rsidP="00E22C85">
            <w:pPr>
              <w:jc w:val="both"/>
              <w:rPr>
                <w:lang w:val="en-US"/>
              </w:rPr>
            </w:pPr>
            <w:r w:rsidRPr="003358B2">
              <w:rPr>
                <w:lang w:val="en-US"/>
              </w:rPr>
              <w:t>“The Girl of my Friend”</w:t>
            </w:r>
          </w:p>
          <w:p w:rsidR="00504596" w:rsidRPr="003358B2" w:rsidRDefault="00504596" w:rsidP="00E22C85">
            <w:pPr>
              <w:jc w:val="both"/>
            </w:pPr>
            <w:r w:rsidRPr="003358B2">
              <w:t xml:space="preserve">Тексты «Мой друг», </w:t>
            </w:r>
          </w:p>
          <w:p w:rsidR="00504596" w:rsidRPr="00314131" w:rsidRDefault="00504596" w:rsidP="00E22C85">
            <w:pPr>
              <w:jc w:val="both"/>
            </w:pPr>
            <w:r w:rsidRPr="003358B2">
              <w:rPr>
                <w:b/>
              </w:rPr>
              <w:t>Самостоятельная работа</w:t>
            </w:r>
            <w:r>
              <w:t xml:space="preserve">    Выполнение тестов</w:t>
            </w:r>
          </w:p>
          <w:p w:rsidR="00504596" w:rsidRPr="003358B2" w:rsidRDefault="00504596" w:rsidP="00E22C85">
            <w:pPr>
              <w:jc w:val="both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4596" w:rsidRPr="00C25451" w:rsidTr="00E22C85">
        <w:tc>
          <w:tcPr>
            <w:tcW w:w="3708" w:type="dxa"/>
            <w:vAlign w:val="center"/>
          </w:tcPr>
          <w:p w:rsidR="00504596" w:rsidRDefault="00504596" w:rsidP="00E22C85">
            <w:pPr>
              <w:rPr>
                <w:b/>
              </w:rPr>
            </w:pPr>
            <w:r w:rsidRPr="00C254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C2545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«Устройство автомобиля»</w:t>
            </w:r>
          </w:p>
        </w:tc>
        <w:tc>
          <w:tcPr>
            <w:tcW w:w="8640" w:type="dxa"/>
          </w:tcPr>
          <w:p w:rsidR="00504596" w:rsidRDefault="00504596" w:rsidP="00E22C85">
            <w:pPr>
              <w:jc w:val="both"/>
              <w:rPr>
                <w:b/>
              </w:rPr>
            </w:pPr>
          </w:p>
          <w:p w:rsidR="00504596" w:rsidRDefault="00504596" w:rsidP="00E22C85">
            <w:pPr>
              <w:jc w:val="both"/>
              <w:rPr>
                <w:b/>
              </w:rPr>
            </w:pPr>
          </w:p>
          <w:p w:rsidR="00504596" w:rsidRDefault="00504596" w:rsidP="00E22C85">
            <w:pPr>
              <w:jc w:val="both"/>
              <w:rPr>
                <w:b/>
              </w:rPr>
            </w:pPr>
          </w:p>
          <w:p w:rsidR="00504596" w:rsidRPr="003358B2" w:rsidRDefault="00504596" w:rsidP="00E22C85">
            <w:pPr>
              <w:jc w:val="both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RPr="00C25451" w:rsidTr="00E22C85">
        <w:tc>
          <w:tcPr>
            <w:tcW w:w="3708" w:type="dxa"/>
            <w:vAlign w:val="center"/>
          </w:tcPr>
          <w:p w:rsidR="00504596" w:rsidRPr="00C25451" w:rsidRDefault="00504596" w:rsidP="00E22C85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8640" w:type="dxa"/>
          </w:tcPr>
          <w:p w:rsidR="00504596" w:rsidRDefault="00504596" w:rsidP="00E22C85">
            <w:pPr>
              <w:jc w:val="both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RPr="00C25451" w:rsidTr="00E22C85">
        <w:tc>
          <w:tcPr>
            <w:tcW w:w="3708" w:type="dxa"/>
            <w:vAlign w:val="center"/>
          </w:tcPr>
          <w:p w:rsidR="00504596" w:rsidRDefault="00504596" w:rsidP="00E22C85">
            <w:pPr>
              <w:rPr>
                <w:b/>
              </w:rPr>
            </w:pPr>
            <w:r w:rsidRPr="00C25451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C25451">
              <w:rPr>
                <w:bCs/>
              </w:rPr>
              <w:t xml:space="preserve">.1. </w:t>
            </w:r>
            <w:r>
              <w:rPr>
                <w:bCs/>
              </w:rPr>
              <w:t>«Общее устройство автомобиля»</w:t>
            </w:r>
          </w:p>
        </w:tc>
        <w:tc>
          <w:tcPr>
            <w:tcW w:w="8640" w:type="dxa"/>
          </w:tcPr>
          <w:p w:rsidR="00504596" w:rsidRDefault="00504596" w:rsidP="00E22C85">
            <w:pPr>
              <w:jc w:val="both"/>
            </w:pPr>
            <w:r>
              <w:rPr>
                <w:b/>
              </w:rPr>
              <w:t>Практические занятия</w:t>
            </w:r>
          </w:p>
          <w:p w:rsidR="00504596" w:rsidRDefault="00504596" w:rsidP="00E22C85">
            <w:pPr>
              <w:jc w:val="both"/>
            </w:pPr>
          </w:p>
          <w:p w:rsidR="00504596" w:rsidRPr="00FF57B7" w:rsidRDefault="00504596" w:rsidP="00E22C85">
            <w:pPr>
              <w:jc w:val="both"/>
            </w:pPr>
            <w:r w:rsidRPr="00485DF9">
              <w:t>Гр</w:t>
            </w:r>
            <w:r>
              <w:t>амматика</w:t>
            </w:r>
            <w:r w:rsidRPr="0033658D">
              <w:t xml:space="preserve">.  </w:t>
            </w:r>
            <w:r>
              <w:t xml:space="preserve">  5 типов вопросов, времена активного залога.</w:t>
            </w:r>
          </w:p>
          <w:p w:rsidR="00504596" w:rsidRPr="00E20907" w:rsidRDefault="00504596" w:rsidP="00E22C85">
            <w:pPr>
              <w:jc w:val="both"/>
            </w:pPr>
            <w:r w:rsidRPr="00485DF9">
              <w:t>Временагруппы</w:t>
            </w:r>
            <w:r>
              <w:rPr>
                <w:lang w:val="en-US"/>
              </w:rPr>
              <w:t xml:space="preserve"> Present   Simple </w:t>
            </w:r>
            <w:r w:rsidRPr="00C25451">
              <w:rPr>
                <w:lang w:val="en-US"/>
              </w:rPr>
              <w:t>, Present C</w:t>
            </w:r>
            <w:r>
              <w:rPr>
                <w:lang w:val="en-US"/>
              </w:rPr>
              <w:t xml:space="preserve">ontinuous , Present Perfect </w:t>
            </w:r>
            <w:r w:rsidRPr="00C25451">
              <w:rPr>
                <w:lang w:val="en-US"/>
              </w:rPr>
              <w:t xml:space="preserve">. </w:t>
            </w:r>
            <w:r w:rsidRPr="00485DF9">
              <w:t>Инфинитив</w:t>
            </w:r>
            <w:r w:rsidRPr="00E20907">
              <w:t xml:space="preserve">.  </w:t>
            </w:r>
          </w:p>
          <w:p w:rsidR="00504596" w:rsidRDefault="00504596" w:rsidP="00E22C85">
            <w:pPr>
              <w:jc w:val="both"/>
            </w:pPr>
            <w:r>
              <w:t>Лексика по теме.</w:t>
            </w:r>
          </w:p>
          <w:p w:rsidR="00504596" w:rsidRDefault="00504596" w:rsidP="00E22C85">
            <w:pPr>
              <w:jc w:val="both"/>
            </w:pPr>
            <w:r>
              <w:t>Тексты «Автомобиль», «Устройство автомобиля».</w:t>
            </w:r>
          </w:p>
          <w:p w:rsidR="00504596" w:rsidRPr="00314131" w:rsidRDefault="00504596" w:rsidP="00E22C85">
            <w:pPr>
              <w:jc w:val="both"/>
            </w:pPr>
            <w:r w:rsidRPr="003358B2">
              <w:rPr>
                <w:b/>
              </w:rPr>
              <w:t>Самостоятельная работа</w:t>
            </w:r>
            <w:r>
              <w:t xml:space="preserve">   Творческая работа по теме «Автомобиль»</w:t>
            </w:r>
          </w:p>
          <w:p w:rsidR="00504596" w:rsidRPr="003358B2" w:rsidRDefault="00504596" w:rsidP="00E22C85">
            <w:pPr>
              <w:jc w:val="both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4596" w:rsidRPr="00C25451" w:rsidTr="00E22C85">
        <w:tc>
          <w:tcPr>
            <w:tcW w:w="3708" w:type="dxa"/>
            <w:vAlign w:val="center"/>
          </w:tcPr>
          <w:p w:rsidR="00504596" w:rsidRDefault="00504596" w:rsidP="00E22C85">
            <w:pPr>
              <w:rPr>
                <w:b/>
              </w:rPr>
            </w:pPr>
            <w:r>
              <w:rPr>
                <w:bCs/>
              </w:rPr>
              <w:t>Тема 2</w:t>
            </w:r>
            <w:r w:rsidRPr="00C25451">
              <w:rPr>
                <w:bCs/>
              </w:rPr>
              <w:t xml:space="preserve">.2. </w:t>
            </w:r>
            <w:r>
              <w:rPr>
                <w:bCs/>
              </w:rPr>
              <w:t>Двигатель</w:t>
            </w:r>
          </w:p>
        </w:tc>
        <w:tc>
          <w:tcPr>
            <w:tcW w:w="8640" w:type="dxa"/>
          </w:tcPr>
          <w:p w:rsidR="00504596" w:rsidRPr="004F01CA" w:rsidRDefault="00504596" w:rsidP="00E22C85">
            <w:pPr>
              <w:jc w:val="both"/>
            </w:pPr>
            <w:r>
              <w:rPr>
                <w:b/>
              </w:rPr>
              <w:t>Практическиезанятия</w:t>
            </w:r>
          </w:p>
          <w:p w:rsidR="00504596" w:rsidRPr="004F01CA" w:rsidRDefault="00504596" w:rsidP="00E22C85">
            <w:pPr>
              <w:jc w:val="both"/>
            </w:pPr>
          </w:p>
          <w:p w:rsidR="00504596" w:rsidRPr="004F01CA" w:rsidRDefault="00504596" w:rsidP="00E22C85">
            <w:pPr>
              <w:jc w:val="both"/>
            </w:pPr>
            <w:r>
              <w:t>Грамматика</w:t>
            </w:r>
            <w:r w:rsidRPr="004F01CA">
              <w:t xml:space="preserve">. </w:t>
            </w:r>
            <w:r w:rsidRPr="00141B07">
              <w:t>Временагруппы</w:t>
            </w:r>
            <w:r w:rsidRPr="00C25451">
              <w:rPr>
                <w:lang w:val="en-US"/>
              </w:rPr>
              <w:t>Past</w:t>
            </w:r>
            <w:r>
              <w:rPr>
                <w:lang w:val="en-US"/>
              </w:rPr>
              <w:t>Active</w:t>
            </w:r>
            <w:r w:rsidRPr="004F01CA">
              <w:t xml:space="preserve"> (</w:t>
            </w:r>
            <w:r w:rsidRPr="00C25451">
              <w:rPr>
                <w:lang w:val="en-US"/>
              </w:rPr>
              <w:t>PastSimple</w:t>
            </w:r>
            <w:r w:rsidRPr="004F01CA">
              <w:t xml:space="preserve">, </w:t>
            </w:r>
            <w:r w:rsidRPr="00C25451">
              <w:rPr>
                <w:lang w:val="en-US"/>
              </w:rPr>
              <w:t>Pas</w:t>
            </w:r>
            <w:r>
              <w:rPr>
                <w:lang w:val="en-US"/>
              </w:rPr>
              <w:t>t</w:t>
            </w:r>
            <w:r w:rsidRPr="00C25451">
              <w:rPr>
                <w:lang w:val="en-US"/>
              </w:rPr>
              <w:t>Continuous</w:t>
            </w:r>
            <w:r w:rsidRPr="004F01CA">
              <w:t xml:space="preserve"> , </w:t>
            </w:r>
            <w:r w:rsidRPr="00C25451">
              <w:rPr>
                <w:lang w:val="en-US"/>
              </w:rPr>
              <w:t>PastPerfect</w:t>
            </w:r>
            <w:r w:rsidRPr="004F01CA">
              <w:t xml:space="preserve"> ).  </w:t>
            </w:r>
          </w:p>
          <w:p w:rsidR="00504596" w:rsidRPr="005568BC" w:rsidRDefault="00504596" w:rsidP="00E22C85">
            <w:pPr>
              <w:jc w:val="both"/>
            </w:pPr>
            <w:r>
              <w:t>Лексикапотеме</w:t>
            </w:r>
            <w:r w:rsidRPr="005568BC">
              <w:t>.</w:t>
            </w:r>
          </w:p>
          <w:p w:rsidR="00504596" w:rsidRDefault="00504596" w:rsidP="00E22C85">
            <w:pPr>
              <w:jc w:val="both"/>
              <w:rPr>
                <w:bCs/>
              </w:rPr>
            </w:pPr>
            <w:r>
              <w:rPr>
                <w:bCs/>
              </w:rPr>
              <w:t>Тексты: «Двигатель –устройство», «Работа двигателя», «Карбюратор»,</w:t>
            </w:r>
          </w:p>
          <w:p w:rsidR="00504596" w:rsidRDefault="00504596" w:rsidP="00E22C85">
            <w:pPr>
              <w:jc w:val="both"/>
              <w:rPr>
                <w:bCs/>
              </w:rPr>
            </w:pPr>
            <w:r>
              <w:rPr>
                <w:bCs/>
              </w:rPr>
              <w:t xml:space="preserve"> « Система смазки», « Система охлаждения»</w:t>
            </w:r>
          </w:p>
          <w:p w:rsidR="00504596" w:rsidRPr="003358B2" w:rsidRDefault="00504596" w:rsidP="00FC5864">
            <w:pPr>
              <w:jc w:val="both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C25451" w:rsidRDefault="00504596" w:rsidP="00FC5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4596" w:rsidRPr="00C25451" w:rsidTr="00E22C85">
        <w:tc>
          <w:tcPr>
            <w:tcW w:w="3708" w:type="dxa"/>
            <w:vAlign w:val="center"/>
          </w:tcPr>
          <w:p w:rsidR="00504596" w:rsidRDefault="00504596" w:rsidP="00E22C85">
            <w:pPr>
              <w:rPr>
                <w:bCs/>
              </w:rPr>
            </w:pPr>
            <w:r>
              <w:t>Тема 2.3. Сцепление</w:t>
            </w:r>
          </w:p>
        </w:tc>
        <w:tc>
          <w:tcPr>
            <w:tcW w:w="8640" w:type="dxa"/>
          </w:tcPr>
          <w:p w:rsidR="00504596" w:rsidRDefault="00504596" w:rsidP="00CC7F0E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  <w:r w:rsidRPr="0087551D">
              <w:rPr>
                <w:b/>
              </w:rPr>
              <w:t>.</w:t>
            </w:r>
          </w:p>
          <w:p w:rsidR="00504596" w:rsidRDefault="00504596" w:rsidP="00CC7F0E">
            <w:pPr>
              <w:jc w:val="both"/>
              <w:rPr>
                <w:b/>
              </w:rPr>
            </w:pPr>
          </w:p>
          <w:p w:rsidR="00504596" w:rsidRPr="003D308E" w:rsidRDefault="00504596" w:rsidP="00CC7F0E">
            <w:pPr>
              <w:jc w:val="both"/>
              <w:rPr>
                <w:b/>
              </w:rPr>
            </w:pPr>
            <w:r>
              <w:rPr>
                <w:b/>
              </w:rPr>
              <w:t>Грамматика</w:t>
            </w:r>
            <w:r w:rsidRPr="00B53554">
              <w:t>Временагруппы</w:t>
            </w:r>
            <w:r w:rsidRPr="00C25451">
              <w:rPr>
                <w:lang w:val="en-US"/>
              </w:rPr>
              <w:t>Future</w:t>
            </w:r>
            <w:r>
              <w:rPr>
                <w:lang w:val="en-US"/>
              </w:rPr>
              <w:t>Active</w:t>
            </w:r>
            <w:r w:rsidRPr="003D308E">
              <w:t xml:space="preserve"> (</w:t>
            </w:r>
            <w:r w:rsidRPr="00C25451">
              <w:rPr>
                <w:lang w:val="en-US"/>
              </w:rPr>
              <w:t>FutureSimple</w:t>
            </w:r>
            <w:r w:rsidRPr="003D308E">
              <w:t xml:space="preserve"> , </w:t>
            </w:r>
            <w:r w:rsidRPr="00C25451">
              <w:rPr>
                <w:lang w:val="en-US"/>
              </w:rPr>
              <w:t>FuturePerfect</w:t>
            </w:r>
            <w:r w:rsidRPr="003D308E">
              <w:t xml:space="preserve"> ).  .</w:t>
            </w:r>
          </w:p>
          <w:p w:rsidR="00504596" w:rsidRDefault="00504596" w:rsidP="00CC7F0E">
            <w:pPr>
              <w:jc w:val="both"/>
            </w:pPr>
            <w:r>
              <w:t>Тексты: «Трансмиссия», « Сцепление»</w:t>
            </w:r>
          </w:p>
          <w:p w:rsidR="00504596" w:rsidRPr="00314131" w:rsidRDefault="00504596" w:rsidP="00CC7F0E">
            <w:pPr>
              <w:jc w:val="both"/>
            </w:pPr>
            <w:r w:rsidRPr="003358B2">
              <w:rPr>
                <w:b/>
              </w:rPr>
              <w:t>Самостоятельная работа</w:t>
            </w:r>
            <w:r>
              <w:t xml:space="preserve">    Выполнение тестов</w:t>
            </w:r>
          </w:p>
          <w:p w:rsidR="00504596" w:rsidRDefault="00504596" w:rsidP="00E22C85">
            <w:pPr>
              <w:jc w:val="both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4596" w:rsidRPr="00C25451" w:rsidTr="00E22C85">
        <w:trPr>
          <w:trHeight w:val="1139"/>
        </w:trPr>
        <w:tc>
          <w:tcPr>
            <w:tcW w:w="3708" w:type="dxa"/>
            <w:vAlign w:val="center"/>
          </w:tcPr>
          <w:p w:rsidR="00504596" w:rsidRPr="00FF57B7" w:rsidRDefault="00504596" w:rsidP="00E22C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FF57B7">
              <w:rPr>
                <w:b/>
              </w:rPr>
              <w:t>.</w:t>
            </w:r>
            <w:r>
              <w:rPr>
                <w:b/>
              </w:rPr>
              <w:t xml:space="preserve"> «Транспортная система»</w:t>
            </w:r>
          </w:p>
        </w:tc>
        <w:tc>
          <w:tcPr>
            <w:tcW w:w="8640" w:type="dxa"/>
          </w:tcPr>
          <w:p w:rsidR="00504596" w:rsidRPr="00FF57B7" w:rsidRDefault="00504596" w:rsidP="00E22C85">
            <w:pPr>
              <w:jc w:val="both"/>
            </w:pPr>
          </w:p>
        </w:tc>
        <w:tc>
          <w:tcPr>
            <w:tcW w:w="1212" w:type="dxa"/>
            <w:vAlign w:val="center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RPr="00C25451" w:rsidTr="00E22C85">
        <w:trPr>
          <w:trHeight w:val="1139"/>
        </w:trPr>
        <w:tc>
          <w:tcPr>
            <w:tcW w:w="3708" w:type="dxa"/>
            <w:vAlign w:val="center"/>
          </w:tcPr>
          <w:p w:rsidR="00504596" w:rsidRDefault="00504596" w:rsidP="00E22C85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8640" w:type="dxa"/>
          </w:tcPr>
          <w:p w:rsidR="00504596" w:rsidRPr="00FF57B7" w:rsidRDefault="00504596" w:rsidP="00E22C85">
            <w:pPr>
              <w:jc w:val="both"/>
            </w:pPr>
          </w:p>
        </w:tc>
        <w:tc>
          <w:tcPr>
            <w:tcW w:w="1212" w:type="dxa"/>
            <w:vAlign w:val="center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RPr="00C25451" w:rsidTr="00E22C85">
        <w:trPr>
          <w:trHeight w:val="1139"/>
        </w:trPr>
        <w:tc>
          <w:tcPr>
            <w:tcW w:w="3708" w:type="dxa"/>
            <w:vAlign w:val="center"/>
          </w:tcPr>
          <w:p w:rsidR="00504596" w:rsidRDefault="00504596" w:rsidP="00E22C85">
            <w:r>
              <w:t>Тема3.1. История развития автомобильного транспорта.</w:t>
            </w:r>
          </w:p>
        </w:tc>
        <w:tc>
          <w:tcPr>
            <w:tcW w:w="8640" w:type="dxa"/>
          </w:tcPr>
          <w:p w:rsidR="00504596" w:rsidRDefault="00504596" w:rsidP="00E22C85">
            <w:pPr>
              <w:jc w:val="both"/>
            </w:pPr>
            <w:r>
              <w:rPr>
                <w:b/>
              </w:rPr>
              <w:t>Практические занятия</w:t>
            </w:r>
            <w:r>
              <w:t>.</w:t>
            </w:r>
          </w:p>
          <w:p w:rsidR="00504596" w:rsidRDefault="00504596" w:rsidP="00E22C85">
            <w:pPr>
              <w:jc w:val="both"/>
            </w:pPr>
            <w:r>
              <w:t>Грамматика    Герундий.</w:t>
            </w:r>
          </w:p>
          <w:p w:rsidR="00504596" w:rsidRPr="00461638" w:rsidRDefault="00504596" w:rsidP="00E22C85">
            <w:pPr>
              <w:jc w:val="both"/>
            </w:pPr>
            <w:r>
              <w:t>Тексты «Колесо», «Ранние дни автомобиля»</w:t>
            </w:r>
          </w:p>
          <w:p w:rsidR="00504596" w:rsidRPr="00314131" w:rsidRDefault="00504596" w:rsidP="00E22C85">
            <w:pPr>
              <w:jc w:val="both"/>
            </w:pPr>
            <w:r w:rsidRPr="003358B2">
              <w:rPr>
                <w:b/>
              </w:rPr>
              <w:t>Самостоятельная работа</w:t>
            </w:r>
            <w:r>
              <w:t xml:space="preserve">Творческая работа « Автомобиль – от колеса до болида» </w:t>
            </w:r>
          </w:p>
          <w:p w:rsidR="00504596" w:rsidRPr="001679E1" w:rsidRDefault="00504596" w:rsidP="00E22C85">
            <w:pPr>
              <w:jc w:val="both"/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RPr="00C25451" w:rsidTr="00E22C85">
        <w:trPr>
          <w:trHeight w:val="1139"/>
        </w:trPr>
        <w:tc>
          <w:tcPr>
            <w:tcW w:w="3708" w:type="dxa"/>
            <w:vAlign w:val="center"/>
          </w:tcPr>
          <w:p w:rsidR="00504596" w:rsidRDefault="00504596" w:rsidP="00E22C85">
            <w:r w:rsidRPr="00093518">
              <w:t>Тема3.2. Уличное движение</w:t>
            </w:r>
            <w:r>
              <w:t>. Система дорог и развязок.</w:t>
            </w:r>
          </w:p>
        </w:tc>
        <w:tc>
          <w:tcPr>
            <w:tcW w:w="8640" w:type="dxa"/>
          </w:tcPr>
          <w:p w:rsidR="00504596" w:rsidRPr="004B61BC" w:rsidRDefault="00504596" w:rsidP="00E22C85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  <w:r w:rsidRPr="0087551D">
              <w:rPr>
                <w:b/>
              </w:rPr>
              <w:t>.</w:t>
            </w:r>
          </w:p>
          <w:p w:rsidR="00504596" w:rsidRDefault="00504596" w:rsidP="00E22C85">
            <w:pPr>
              <w:jc w:val="both"/>
            </w:pPr>
          </w:p>
          <w:p w:rsidR="00504596" w:rsidRPr="000767B8" w:rsidRDefault="00504596" w:rsidP="00E22C85">
            <w:pPr>
              <w:jc w:val="both"/>
            </w:pPr>
            <w:r>
              <w:t>Грамматика</w:t>
            </w:r>
            <w:r w:rsidRPr="00B53554">
              <w:t>Причастия</w:t>
            </w:r>
            <w:r w:rsidRPr="00C25451">
              <w:rPr>
                <w:lang w:val="en-US"/>
              </w:rPr>
              <w:t>I</w:t>
            </w:r>
            <w:r w:rsidRPr="000767B8">
              <w:t xml:space="preserve">, </w:t>
            </w:r>
            <w:r w:rsidRPr="00C25451">
              <w:rPr>
                <w:lang w:val="en-US"/>
              </w:rPr>
              <w:t>II</w:t>
            </w:r>
            <w:r>
              <w:t xml:space="preserve"> . </w:t>
            </w:r>
            <w:r>
              <w:rPr>
                <w:lang w:val="en-US"/>
              </w:rPr>
              <w:t>PresentContinuousTense</w:t>
            </w:r>
            <w:r w:rsidRPr="000767B8">
              <w:t xml:space="preserve"> (</w:t>
            </w:r>
            <w:r>
              <w:rPr>
                <w:lang w:val="en-US"/>
              </w:rPr>
              <w:t>Passive</w:t>
            </w:r>
            <w:r w:rsidRPr="000767B8">
              <w:t>)</w:t>
            </w:r>
          </w:p>
          <w:p w:rsidR="00504596" w:rsidRPr="00461638" w:rsidRDefault="00504596" w:rsidP="00E22C85">
            <w:pPr>
              <w:jc w:val="both"/>
            </w:pPr>
            <w:r>
              <w:t>Тексты  «Дороги», « Система развязок»</w:t>
            </w:r>
          </w:p>
          <w:p w:rsidR="00504596" w:rsidRPr="000767B8" w:rsidRDefault="00504596" w:rsidP="00E22C85">
            <w:pPr>
              <w:jc w:val="both"/>
            </w:pPr>
            <w:r w:rsidRPr="003358B2">
              <w:rPr>
                <w:b/>
              </w:rPr>
              <w:t>Самостоятельная работа</w:t>
            </w:r>
            <w:r>
              <w:t xml:space="preserve">   Составить маршрут</w:t>
            </w:r>
          </w:p>
          <w:p w:rsidR="00504596" w:rsidRPr="000767B8" w:rsidRDefault="00504596" w:rsidP="00E22C85">
            <w:pPr>
              <w:jc w:val="both"/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4596" w:rsidRPr="00C25451" w:rsidTr="00E22C85">
        <w:trPr>
          <w:trHeight w:val="1139"/>
        </w:trPr>
        <w:tc>
          <w:tcPr>
            <w:tcW w:w="3708" w:type="dxa"/>
            <w:vAlign w:val="center"/>
          </w:tcPr>
          <w:p w:rsidR="00504596" w:rsidRPr="00093518" w:rsidRDefault="00504596" w:rsidP="00E22C85">
            <w:r>
              <w:t>Тема3.3. Дорожные знаки</w:t>
            </w:r>
          </w:p>
        </w:tc>
        <w:tc>
          <w:tcPr>
            <w:tcW w:w="8640" w:type="dxa"/>
          </w:tcPr>
          <w:p w:rsidR="00504596" w:rsidRPr="00B023F5" w:rsidRDefault="00504596" w:rsidP="00E22C85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  <w:r w:rsidRPr="0087551D">
              <w:rPr>
                <w:b/>
              </w:rPr>
              <w:t>.</w:t>
            </w:r>
          </w:p>
          <w:p w:rsidR="00504596" w:rsidRPr="00EF6EE1" w:rsidRDefault="00504596" w:rsidP="00E22C85">
            <w:pPr>
              <w:jc w:val="both"/>
            </w:pPr>
            <w:r>
              <w:t>Грамматика</w:t>
            </w:r>
            <w:r>
              <w:rPr>
                <w:lang w:val="en-US"/>
              </w:rPr>
              <w:t>PastContinuousTense</w:t>
            </w:r>
            <w:r w:rsidRPr="00EF6EE1">
              <w:t xml:space="preserve"> (</w:t>
            </w:r>
            <w:r>
              <w:rPr>
                <w:lang w:val="en-US"/>
              </w:rPr>
              <w:t>Passive</w:t>
            </w:r>
            <w:r w:rsidRPr="00EF6EE1">
              <w:t>)</w:t>
            </w:r>
          </w:p>
          <w:p w:rsidR="00504596" w:rsidRPr="00C90E71" w:rsidRDefault="00504596" w:rsidP="00E22C85">
            <w:pPr>
              <w:jc w:val="both"/>
            </w:pPr>
            <w:r>
              <w:t>Тексты  «Дорожные знаки  в России», «Международные дорожные знаки»</w:t>
            </w:r>
          </w:p>
          <w:p w:rsidR="00504596" w:rsidRDefault="00504596" w:rsidP="00E22C85">
            <w:pPr>
              <w:jc w:val="both"/>
            </w:pPr>
            <w:r w:rsidRPr="003358B2">
              <w:rPr>
                <w:b/>
              </w:rPr>
              <w:t>Самостоятельная работа</w:t>
            </w:r>
            <w:r>
              <w:t xml:space="preserve"> Сообщение «Транспорт в Великобритании»</w:t>
            </w: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4596" w:rsidRPr="00C25451" w:rsidTr="00E22C85">
        <w:trPr>
          <w:trHeight w:val="1139"/>
        </w:trPr>
        <w:tc>
          <w:tcPr>
            <w:tcW w:w="3708" w:type="dxa"/>
            <w:vAlign w:val="center"/>
          </w:tcPr>
          <w:p w:rsidR="00504596" w:rsidRDefault="00504596" w:rsidP="00E22C85">
            <w:r>
              <w:t>Тема 3.4. Правила дорожного движения</w:t>
            </w:r>
          </w:p>
        </w:tc>
        <w:tc>
          <w:tcPr>
            <w:tcW w:w="8640" w:type="dxa"/>
          </w:tcPr>
          <w:p w:rsidR="00504596" w:rsidRPr="00B023F5" w:rsidRDefault="00504596" w:rsidP="00E22C85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  <w:r w:rsidRPr="0087551D">
              <w:rPr>
                <w:b/>
              </w:rPr>
              <w:t>.</w:t>
            </w:r>
          </w:p>
          <w:p w:rsidR="00504596" w:rsidRPr="009574BC" w:rsidRDefault="00504596" w:rsidP="00E22C85">
            <w:pPr>
              <w:jc w:val="both"/>
            </w:pPr>
            <w:r>
              <w:t>Грамматика</w:t>
            </w:r>
            <w:r>
              <w:rPr>
                <w:lang w:val="en-US"/>
              </w:rPr>
              <w:t>FutureContinuousTense</w:t>
            </w:r>
            <w:r w:rsidRPr="009574BC">
              <w:t xml:space="preserve"> (</w:t>
            </w:r>
            <w:r>
              <w:rPr>
                <w:lang w:val="en-US"/>
              </w:rPr>
              <w:t>Passive</w:t>
            </w:r>
            <w:r w:rsidRPr="009574BC">
              <w:t>)</w:t>
            </w:r>
          </w:p>
          <w:p w:rsidR="00504596" w:rsidRPr="00C90E71" w:rsidRDefault="00504596" w:rsidP="00E22C85">
            <w:pPr>
              <w:jc w:val="both"/>
            </w:pPr>
            <w:r>
              <w:t>Тексты  «Правила дорожного движения в России», «Правила дорожного движения в Великобритании»</w:t>
            </w:r>
          </w:p>
          <w:p w:rsidR="00504596" w:rsidRDefault="00504596" w:rsidP="00E22C85">
            <w:pPr>
              <w:jc w:val="both"/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4596" w:rsidRPr="00C25451" w:rsidTr="00E22C85">
        <w:trPr>
          <w:trHeight w:val="1139"/>
        </w:trPr>
        <w:tc>
          <w:tcPr>
            <w:tcW w:w="3708" w:type="dxa"/>
            <w:vAlign w:val="center"/>
          </w:tcPr>
          <w:p w:rsidR="00504596" w:rsidRDefault="00504596" w:rsidP="00E22C85">
            <w:r>
              <w:t>Тема 3.5. Дорожная безопасность</w:t>
            </w:r>
          </w:p>
        </w:tc>
        <w:tc>
          <w:tcPr>
            <w:tcW w:w="8640" w:type="dxa"/>
          </w:tcPr>
          <w:p w:rsidR="00504596" w:rsidRPr="00B023F5" w:rsidRDefault="00504596" w:rsidP="00E22C85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  <w:r w:rsidRPr="0087551D">
              <w:rPr>
                <w:b/>
              </w:rPr>
              <w:t>.</w:t>
            </w:r>
          </w:p>
          <w:p w:rsidR="00504596" w:rsidRPr="009574BC" w:rsidRDefault="00504596" w:rsidP="00E22C85">
            <w:pPr>
              <w:jc w:val="both"/>
            </w:pPr>
            <w:r>
              <w:t>Грамматика</w:t>
            </w:r>
            <w:r>
              <w:rPr>
                <w:lang w:val="en-US"/>
              </w:rPr>
              <w:t>PresentPerfectTense</w:t>
            </w:r>
            <w:r w:rsidRPr="009574BC">
              <w:t xml:space="preserve"> (</w:t>
            </w:r>
            <w:r>
              <w:rPr>
                <w:lang w:val="en-US"/>
              </w:rPr>
              <w:t>Passive</w:t>
            </w:r>
            <w:r w:rsidRPr="009574BC">
              <w:t>)</w:t>
            </w:r>
          </w:p>
          <w:p w:rsidR="00504596" w:rsidRPr="00C90E71" w:rsidRDefault="00504596" w:rsidP="00E22C85">
            <w:pPr>
              <w:jc w:val="both"/>
            </w:pPr>
            <w:r>
              <w:t>Тексты  «Дорожная безопасность», « Несчастный случай»</w:t>
            </w:r>
          </w:p>
          <w:p w:rsidR="00504596" w:rsidRPr="00EF6EE1" w:rsidRDefault="00504596" w:rsidP="00FC5864">
            <w:pPr>
              <w:jc w:val="both"/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4596" w:rsidRPr="00C25451" w:rsidTr="00E22C85">
        <w:tc>
          <w:tcPr>
            <w:tcW w:w="3708" w:type="dxa"/>
            <w:vAlign w:val="center"/>
          </w:tcPr>
          <w:p w:rsidR="00504596" w:rsidRDefault="00504596" w:rsidP="00E22C85">
            <w:r>
              <w:t>Дифференцированный зачет</w:t>
            </w:r>
          </w:p>
        </w:tc>
        <w:tc>
          <w:tcPr>
            <w:tcW w:w="8640" w:type="dxa"/>
          </w:tcPr>
          <w:p w:rsidR="00504596" w:rsidRPr="00B53554" w:rsidRDefault="00504596" w:rsidP="00E22C85">
            <w:pPr>
              <w:ind w:left="-540"/>
              <w:jc w:val="both"/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Pr="00C25451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04596" w:rsidRPr="004F54C5" w:rsidRDefault="00504596" w:rsidP="004A5B95"/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8640"/>
        <w:gridCol w:w="1212"/>
        <w:gridCol w:w="1370"/>
      </w:tblGrid>
      <w:tr w:rsidR="00504596" w:rsidTr="00E22C85">
        <w:trPr>
          <w:trHeight w:val="1139"/>
        </w:trPr>
        <w:tc>
          <w:tcPr>
            <w:tcW w:w="3708" w:type="dxa"/>
            <w:vAlign w:val="center"/>
          </w:tcPr>
          <w:p w:rsidR="00504596" w:rsidRDefault="00504596" w:rsidP="00E22C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9574BC">
              <w:rPr>
                <w:b/>
              </w:rPr>
              <w:t>.« Бизнес-курс»</w:t>
            </w:r>
          </w:p>
        </w:tc>
        <w:tc>
          <w:tcPr>
            <w:tcW w:w="8640" w:type="dxa"/>
          </w:tcPr>
          <w:p w:rsidR="00504596" w:rsidRDefault="00504596" w:rsidP="00E22C85">
            <w:pPr>
              <w:jc w:val="both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Tr="00E22C85">
        <w:trPr>
          <w:trHeight w:val="1139"/>
        </w:trPr>
        <w:tc>
          <w:tcPr>
            <w:tcW w:w="3708" w:type="dxa"/>
            <w:vAlign w:val="center"/>
          </w:tcPr>
          <w:p w:rsidR="00504596" w:rsidRDefault="00504596" w:rsidP="00E22C85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8640" w:type="dxa"/>
          </w:tcPr>
          <w:p w:rsidR="00504596" w:rsidRDefault="00504596" w:rsidP="00E22C85">
            <w:pPr>
              <w:jc w:val="both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Tr="00E22C85">
        <w:trPr>
          <w:trHeight w:val="1139"/>
        </w:trPr>
        <w:tc>
          <w:tcPr>
            <w:tcW w:w="3708" w:type="dxa"/>
            <w:vAlign w:val="center"/>
          </w:tcPr>
          <w:p w:rsidR="00504596" w:rsidRDefault="00504596" w:rsidP="00E22C85">
            <w:pPr>
              <w:rPr>
                <w:b/>
              </w:rPr>
            </w:pPr>
            <w:r>
              <w:t>Тема 4. 1. «Визит зарубежного партнера.»</w:t>
            </w:r>
          </w:p>
        </w:tc>
        <w:tc>
          <w:tcPr>
            <w:tcW w:w="8640" w:type="dxa"/>
          </w:tcPr>
          <w:p w:rsidR="00504596" w:rsidRDefault="00504596" w:rsidP="00E22C85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занятия.</w:t>
            </w:r>
          </w:p>
          <w:p w:rsidR="00504596" w:rsidRDefault="00504596" w:rsidP="00E22C85">
            <w:pPr>
              <w:jc w:val="both"/>
            </w:pPr>
            <w:r>
              <w:t xml:space="preserve">Грамматика Причастие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>II</w:t>
            </w:r>
            <w:r>
              <w:t>.</w:t>
            </w:r>
          </w:p>
          <w:p w:rsidR="00504596" w:rsidRDefault="00504596" w:rsidP="00E22C85">
            <w:r>
              <w:t>Диалог « В машине» Диалог «В офисе» Текст «Великобритания»</w:t>
            </w:r>
          </w:p>
          <w:p w:rsidR="00504596" w:rsidRDefault="00504596" w:rsidP="00E22C85">
            <w:r>
              <w:rPr>
                <w:b/>
              </w:rPr>
              <w:t xml:space="preserve">Самостоятельная работа </w:t>
            </w:r>
            <w:r>
              <w:t xml:space="preserve">Презентация по теме «Британия деловая», Сообщение «Типы взаимоотношений в коллективах» </w:t>
            </w:r>
          </w:p>
        </w:tc>
        <w:tc>
          <w:tcPr>
            <w:tcW w:w="1212" w:type="dxa"/>
            <w:vAlign w:val="center"/>
          </w:tcPr>
          <w:p w:rsidR="00504596" w:rsidRDefault="00504596" w:rsidP="00B1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504596" w:rsidRDefault="00504596" w:rsidP="00B1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FC5864" w:rsidRDefault="00504596" w:rsidP="00B1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</w:tr>
      <w:tr w:rsidR="00504596" w:rsidTr="00E22C85">
        <w:trPr>
          <w:trHeight w:val="1139"/>
        </w:trPr>
        <w:tc>
          <w:tcPr>
            <w:tcW w:w="3708" w:type="dxa"/>
            <w:vAlign w:val="center"/>
          </w:tcPr>
          <w:p w:rsidR="00504596" w:rsidRDefault="00504596" w:rsidP="00E22C85">
            <w:r>
              <w:t>Тема 4.2. « Устройство на работу»</w:t>
            </w:r>
          </w:p>
          <w:p w:rsidR="00504596" w:rsidRDefault="00504596" w:rsidP="00E22C85"/>
        </w:tc>
        <w:tc>
          <w:tcPr>
            <w:tcW w:w="8640" w:type="dxa"/>
          </w:tcPr>
          <w:p w:rsidR="00504596" w:rsidRDefault="00504596" w:rsidP="00E22C85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занятия.</w:t>
            </w:r>
          </w:p>
          <w:p w:rsidR="00504596" w:rsidRDefault="00504596" w:rsidP="00E22C85">
            <w:pPr>
              <w:jc w:val="both"/>
            </w:pPr>
            <w:r>
              <w:t>Грамматика Безличные и неопределенно-личные предложения, Герундий</w:t>
            </w:r>
          </w:p>
          <w:p w:rsidR="00504596" w:rsidRDefault="00504596" w:rsidP="00E22C85">
            <w:r>
              <w:t>Диалог по теме. Анкета, сопроводительное письмо, резюме Деловое письмо, факс.</w:t>
            </w:r>
          </w:p>
          <w:p w:rsidR="00504596" w:rsidRDefault="00504596" w:rsidP="00E22C85">
            <w:r>
              <w:t>Текст « США».</w:t>
            </w:r>
          </w:p>
          <w:p w:rsidR="00504596" w:rsidRDefault="00504596" w:rsidP="00E22C85">
            <w:r>
              <w:rPr>
                <w:b/>
              </w:rPr>
              <w:t xml:space="preserve">Самостоятельная работа </w:t>
            </w:r>
            <w:r>
              <w:t>Выполнить свою визитную карточку, Сделать сообщение или презентацию по теме « США и партнёры»</w:t>
            </w: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FC5864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</w:tr>
      <w:tr w:rsidR="00504596" w:rsidTr="00E22C85">
        <w:trPr>
          <w:trHeight w:val="1139"/>
        </w:trPr>
        <w:tc>
          <w:tcPr>
            <w:tcW w:w="3708" w:type="dxa"/>
            <w:vAlign w:val="center"/>
          </w:tcPr>
          <w:p w:rsidR="00504596" w:rsidRDefault="00504596" w:rsidP="00E22C85">
            <w:r>
              <w:t>Тема4.3. « В командировку»</w:t>
            </w:r>
          </w:p>
          <w:p w:rsidR="00504596" w:rsidRDefault="00504596" w:rsidP="00E22C85"/>
        </w:tc>
        <w:tc>
          <w:tcPr>
            <w:tcW w:w="8640" w:type="dxa"/>
          </w:tcPr>
          <w:p w:rsidR="00504596" w:rsidRDefault="00504596" w:rsidP="00E22C85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занятия.</w:t>
            </w:r>
          </w:p>
          <w:p w:rsidR="00504596" w:rsidRDefault="00504596" w:rsidP="00E22C85">
            <w:r>
              <w:t xml:space="preserve">Грамматика модальные глаголы </w:t>
            </w:r>
          </w:p>
          <w:p w:rsidR="00504596" w:rsidRDefault="00504596" w:rsidP="00E22C85">
            <w:r>
              <w:t>Диалоги « Телефонный разговор с английской фирмой», « Подтверждение договоренностей», «Разговор в гостинице»</w:t>
            </w:r>
          </w:p>
          <w:p w:rsidR="00504596" w:rsidRDefault="00504596" w:rsidP="00E22C85"/>
          <w:p w:rsidR="00504596" w:rsidRDefault="00504596" w:rsidP="00E22C85">
            <w:r>
              <w:t>Текст «Интернет». Текст «Различия между английским и американским вариантами английского языка»</w:t>
            </w:r>
          </w:p>
          <w:p w:rsidR="00504596" w:rsidRDefault="00504596" w:rsidP="00E22C85">
            <w:r>
              <w:rPr>
                <w:b/>
              </w:rPr>
              <w:t>Самостоятельная работа</w:t>
            </w:r>
            <w:r>
              <w:t xml:space="preserve">  Выполнение тестов, Творческая работа по теме </w:t>
            </w:r>
          </w:p>
          <w:p w:rsidR="00504596" w:rsidRDefault="00504596" w:rsidP="00E22C85">
            <w:r>
              <w:t>« Гостиница»</w:t>
            </w: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</w:tr>
      <w:tr w:rsidR="00504596" w:rsidTr="00E22C85">
        <w:trPr>
          <w:trHeight w:val="1139"/>
        </w:trPr>
        <w:tc>
          <w:tcPr>
            <w:tcW w:w="3708" w:type="dxa"/>
            <w:vAlign w:val="center"/>
          </w:tcPr>
          <w:p w:rsidR="00504596" w:rsidRDefault="00504596" w:rsidP="00E22C85">
            <w:r>
              <w:t>Тема4.4. «Прибытие в страну»</w:t>
            </w:r>
          </w:p>
          <w:p w:rsidR="00504596" w:rsidRDefault="00504596" w:rsidP="00E22C85"/>
        </w:tc>
        <w:tc>
          <w:tcPr>
            <w:tcW w:w="8640" w:type="dxa"/>
          </w:tcPr>
          <w:p w:rsidR="00504596" w:rsidRDefault="00504596" w:rsidP="00E22C85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занятия.</w:t>
            </w:r>
          </w:p>
          <w:p w:rsidR="00504596" w:rsidRDefault="00504596" w:rsidP="00E22C85">
            <w:r>
              <w:t>Грамматика Суффиксы и префиксы, словообразование.</w:t>
            </w:r>
          </w:p>
          <w:p w:rsidR="00504596" w:rsidRDefault="00504596" w:rsidP="00E22C85">
            <w:r>
              <w:t>Диалоги « В аэропорту». « Водитель». «Поездка в такси», «Как добраться»…</w:t>
            </w:r>
          </w:p>
          <w:p w:rsidR="00504596" w:rsidRDefault="00504596" w:rsidP="00E22C85">
            <w:r>
              <w:t>Тексты«Виды городского транспорта», «Канада»,  «Новая Зеландия» «Австралия».</w:t>
            </w:r>
          </w:p>
          <w:p w:rsidR="00504596" w:rsidRDefault="00504596" w:rsidP="00E22C85"/>
          <w:p w:rsidR="00504596" w:rsidRDefault="00504596" w:rsidP="00E22C85">
            <w:r>
              <w:rPr>
                <w:b/>
              </w:rPr>
              <w:t>Самостоятельная работа</w:t>
            </w:r>
            <w:r>
              <w:t xml:space="preserve">  Устное сообщение или презентации по темам</w:t>
            </w:r>
          </w:p>
          <w:p w:rsidR="00504596" w:rsidRDefault="00504596" w:rsidP="00E22C85">
            <w:r>
              <w:t>«Транспорт в Великобритании», «Транспорт в Канаде, Австралии и Новой Зеландии»</w:t>
            </w:r>
          </w:p>
          <w:p w:rsidR="00504596" w:rsidRDefault="00504596" w:rsidP="00E22C85">
            <w:pPr>
              <w:jc w:val="both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Pr="00FC5864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</w:tr>
      <w:tr w:rsidR="00504596" w:rsidTr="00165C27">
        <w:trPr>
          <w:trHeight w:val="441"/>
        </w:trPr>
        <w:tc>
          <w:tcPr>
            <w:tcW w:w="3708" w:type="dxa"/>
            <w:vAlign w:val="center"/>
          </w:tcPr>
          <w:p w:rsidR="00504596" w:rsidRDefault="00504596" w:rsidP="00E22C85"/>
        </w:tc>
        <w:tc>
          <w:tcPr>
            <w:tcW w:w="8640" w:type="dxa"/>
          </w:tcPr>
          <w:p w:rsidR="00504596" w:rsidRDefault="00504596" w:rsidP="00E22C85">
            <w:pPr>
              <w:jc w:val="both"/>
              <w:rPr>
                <w:b/>
              </w:rPr>
            </w:pPr>
            <w:r>
              <w:t>ВСЕГО самостоятельных</w:t>
            </w: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Tr="00E22C85">
        <w:tc>
          <w:tcPr>
            <w:tcW w:w="3708" w:type="dxa"/>
            <w:vAlign w:val="center"/>
          </w:tcPr>
          <w:p w:rsidR="00504596" w:rsidRDefault="00504596" w:rsidP="00E22C85">
            <w:r>
              <w:t>Дифференцированный зачет</w:t>
            </w:r>
          </w:p>
          <w:p w:rsidR="00504596" w:rsidRDefault="00504596" w:rsidP="00E22C85"/>
        </w:tc>
        <w:tc>
          <w:tcPr>
            <w:tcW w:w="8640" w:type="dxa"/>
          </w:tcPr>
          <w:p w:rsidR="00504596" w:rsidRDefault="00504596" w:rsidP="00E22C85">
            <w:pPr>
              <w:ind w:left="-540"/>
              <w:jc w:val="both"/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Tr="00E22C85">
        <w:tc>
          <w:tcPr>
            <w:tcW w:w="3708" w:type="dxa"/>
            <w:vAlign w:val="center"/>
          </w:tcPr>
          <w:p w:rsidR="00504596" w:rsidRPr="006A0891" w:rsidRDefault="00504596" w:rsidP="00702EA8">
            <w:r w:rsidRPr="006A0891">
              <w:rPr>
                <w:b/>
                <w:color w:val="434343"/>
                <w:spacing w:val="-3"/>
              </w:rPr>
              <w:t xml:space="preserve">Раздел    </w:t>
            </w:r>
            <w:r w:rsidRPr="006A0891">
              <w:rPr>
                <w:b/>
                <w:color w:val="434343"/>
                <w:spacing w:val="-3"/>
                <w:lang w:val="en-US"/>
              </w:rPr>
              <w:t>V</w:t>
            </w:r>
            <w:r w:rsidRPr="006A0891">
              <w:rPr>
                <w:b/>
                <w:color w:val="434343"/>
                <w:spacing w:val="-3"/>
              </w:rPr>
              <w:t xml:space="preserve">. </w:t>
            </w:r>
            <w:r w:rsidRPr="006A0891">
              <w:rPr>
                <w:b/>
                <w:color w:val="434343"/>
                <w:spacing w:val="-12"/>
              </w:rPr>
              <w:t xml:space="preserve">« Мир, в котором </w:t>
            </w:r>
            <w:r>
              <w:rPr>
                <w:b/>
                <w:color w:val="434343"/>
                <w:spacing w:val="-12"/>
              </w:rPr>
              <w:t>мы живем</w:t>
            </w:r>
            <w:r w:rsidRPr="006A0891">
              <w:rPr>
                <w:b/>
                <w:color w:val="434343"/>
                <w:spacing w:val="-12"/>
              </w:rPr>
              <w:t>»</w:t>
            </w:r>
          </w:p>
        </w:tc>
        <w:tc>
          <w:tcPr>
            <w:tcW w:w="8640" w:type="dxa"/>
          </w:tcPr>
          <w:p w:rsidR="00504596" w:rsidRDefault="00504596" w:rsidP="00E22C85"/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Tr="00E22C85">
        <w:tc>
          <w:tcPr>
            <w:tcW w:w="3708" w:type="dxa"/>
            <w:vAlign w:val="center"/>
          </w:tcPr>
          <w:p w:rsidR="00504596" w:rsidRPr="006A0891" w:rsidRDefault="00504596" w:rsidP="00702EA8">
            <w:pPr>
              <w:rPr>
                <w:b/>
                <w:color w:val="434343"/>
                <w:spacing w:val="-3"/>
              </w:rPr>
            </w:pPr>
            <w:r>
              <w:rPr>
                <w:b/>
                <w:color w:val="434343"/>
                <w:spacing w:val="-3"/>
              </w:rPr>
              <w:t>Самостоятельная работа</w:t>
            </w:r>
          </w:p>
        </w:tc>
        <w:tc>
          <w:tcPr>
            <w:tcW w:w="8640" w:type="dxa"/>
          </w:tcPr>
          <w:p w:rsidR="00504596" w:rsidRDefault="00504596" w:rsidP="00E22C85"/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Tr="00E22C85">
        <w:tc>
          <w:tcPr>
            <w:tcW w:w="3708" w:type="dxa"/>
            <w:vAlign w:val="center"/>
          </w:tcPr>
          <w:p w:rsidR="00504596" w:rsidRPr="006A0891" w:rsidRDefault="00504596" w:rsidP="00E22C85">
            <w:pPr>
              <w:rPr>
                <w:b/>
                <w:color w:val="434343"/>
                <w:spacing w:val="-3"/>
              </w:rPr>
            </w:pPr>
            <w:r>
              <w:t>Тема 5</w:t>
            </w:r>
            <w:r w:rsidRPr="006A0891">
              <w:t>.1 Экология и окружающая среда</w:t>
            </w:r>
          </w:p>
        </w:tc>
        <w:tc>
          <w:tcPr>
            <w:tcW w:w="8640" w:type="dxa"/>
          </w:tcPr>
          <w:p w:rsidR="00504596" w:rsidRDefault="00504596" w:rsidP="00E22C85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занятия.</w:t>
            </w:r>
          </w:p>
          <w:p w:rsidR="00504596" w:rsidRDefault="00504596" w:rsidP="00E22C85">
            <w:r>
              <w:t>Грамматика (повторение) Суффиксы и префиксы, словообразование.</w:t>
            </w:r>
          </w:p>
          <w:p w:rsidR="00504596" w:rsidRDefault="00504596" w:rsidP="00E22C85">
            <w:r>
              <w:t xml:space="preserve">Диалог « Экология и мы». </w:t>
            </w:r>
          </w:p>
          <w:p w:rsidR="00504596" w:rsidRDefault="00504596" w:rsidP="00E22C85">
            <w:r>
              <w:t>Тексты« Экология», «Кислотный дождь»,  «Загрязнение воды» «Загрязнение воздуха».</w:t>
            </w:r>
          </w:p>
          <w:p w:rsidR="00504596" w:rsidRDefault="00504596" w:rsidP="00E22C85"/>
          <w:p w:rsidR="00504596" w:rsidRDefault="00504596" w:rsidP="00E22C85">
            <w:r>
              <w:rPr>
                <w:b/>
              </w:rPr>
              <w:t>Самостоятельная работа</w:t>
            </w:r>
            <w:r>
              <w:t xml:space="preserve">  Устное сообщение или презентации по темам</w:t>
            </w:r>
          </w:p>
          <w:p w:rsidR="00504596" w:rsidRDefault="00504596" w:rsidP="00E22C85">
            <w:r>
              <w:t>«Автомобиль как источник экологической опасности», «Экология и мы»</w:t>
            </w:r>
          </w:p>
          <w:p w:rsidR="00504596" w:rsidRDefault="00504596" w:rsidP="00E22C85">
            <w:pPr>
              <w:ind w:left="-540"/>
              <w:jc w:val="both"/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4596" w:rsidTr="00E22C85">
        <w:tc>
          <w:tcPr>
            <w:tcW w:w="3708" w:type="dxa"/>
            <w:vAlign w:val="center"/>
          </w:tcPr>
          <w:p w:rsidR="00504596" w:rsidRPr="006A0891" w:rsidRDefault="00504596" w:rsidP="00E22C85">
            <w:r>
              <w:t>Тема 5</w:t>
            </w:r>
            <w:r w:rsidRPr="006A0891">
              <w:t>.2</w:t>
            </w:r>
            <w:r w:rsidRPr="006A0891">
              <w:rPr>
                <w:color w:val="434343"/>
                <w:spacing w:val="-1"/>
              </w:rPr>
              <w:t xml:space="preserve"> Дискриминация</w:t>
            </w:r>
          </w:p>
        </w:tc>
        <w:tc>
          <w:tcPr>
            <w:tcW w:w="8640" w:type="dxa"/>
          </w:tcPr>
          <w:p w:rsidR="00504596" w:rsidRDefault="00504596" w:rsidP="00E22C85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занятия.</w:t>
            </w:r>
          </w:p>
          <w:p w:rsidR="00504596" w:rsidRDefault="00504596" w:rsidP="00E22C85">
            <w:r>
              <w:t>Грамматика (повторение)  Суффиксы и префиксы, словообразование.</w:t>
            </w:r>
          </w:p>
          <w:p w:rsidR="00504596" w:rsidRDefault="00504596" w:rsidP="00E22C85">
            <w:r>
              <w:t xml:space="preserve">Диалоги « Может ли быть дискриминация в </w:t>
            </w:r>
            <w:r>
              <w:rPr>
                <w:lang w:val="en-US"/>
              </w:rPr>
              <w:t>XXI</w:t>
            </w:r>
            <w:r>
              <w:t xml:space="preserve"> веке»,  « Продажа рабов». </w:t>
            </w:r>
          </w:p>
          <w:p w:rsidR="00504596" w:rsidRDefault="00504596" w:rsidP="00E22C85">
            <w:r>
              <w:t>Тексты«Рынок рабов », «</w:t>
            </w:r>
            <w:r w:rsidRPr="00A403BE">
              <w:t xml:space="preserve">Женское движение </w:t>
            </w:r>
            <w:r>
              <w:t>за равные права»,  «Линкольн –на пути к равенству » «Равноправие в современном мире».</w:t>
            </w:r>
          </w:p>
          <w:p w:rsidR="00504596" w:rsidRDefault="00504596" w:rsidP="00E22C85"/>
          <w:p w:rsidR="00504596" w:rsidRDefault="00504596" w:rsidP="00E22C85">
            <w:r>
              <w:rPr>
                <w:b/>
              </w:rPr>
              <w:t>Самостоятельная работа</w:t>
            </w:r>
            <w:r>
              <w:t xml:space="preserve">  Устное сообщение или презентации по теме «Дискриминация»</w:t>
            </w:r>
          </w:p>
          <w:p w:rsidR="00504596" w:rsidRDefault="00504596" w:rsidP="00E22C85">
            <w:pPr>
              <w:ind w:left="-540"/>
              <w:jc w:val="both"/>
            </w:pPr>
          </w:p>
        </w:tc>
        <w:tc>
          <w:tcPr>
            <w:tcW w:w="1212" w:type="dxa"/>
            <w:vAlign w:val="center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4596" w:rsidTr="00E22C85">
        <w:tc>
          <w:tcPr>
            <w:tcW w:w="3708" w:type="dxa"/>
            <w:vAlign w:val="center"/>
          </w:tcPr>
          <w:p w:rsidR="00504596" w:rsidRDefault="00504596" w:rsidP="009E0678">
            <w:pPr>
              <w:jc w:val="center"/>
            </w:pPr>
          </w:p>
          <w:p w:rsidR="00504596" w:rsidRDefault="00504596" w:rsidP="009E0678">
            <w:pPr>
              <w:jc w:val="center"/>
            </w:pPr>
            <w:r>
              <w:t>Тема 5</w:t>
            </w:r>
            <w:r w:rsidRPr="006A0891">
              <w:t>.3</w:t>
            </w:r>
            <w:r>
              <w:t>.Страны и народы. Политика и власть</w:t>
            </w:r>
          </w:p>
          <w:p w:rsidR="00504596" w:rsidRDefault="00504596" w:rsidP="009E0678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7pt;margin-top:11.15pt;width:746.65pt;height:.8pt;z-index:251659264" o:connectortype="straight"/>
              </w:pict>
            </w:r>
          </w:p>
          <w:p w:rsidR="00504596" w:rsidRPr="006A0891" w:rsidRDefault="00504596" w:rsidP="009E0678">
            <w:pPr>
              <w:jc w:val="center"/>
            </w:pPr>
            <w:r>
              <w:t xml:space="preserve">Дифференцированный зачёт </w:t>
            </w:r>
          </w:p>
        </w:tc>
        <w:tc>
          <w:tcPr>
            <w:tcW w:w="8640" w:type="dxa"/>
          </w:tcPr>
          <w:p w:rsidR="00504596" w:rsidRDefault="00504596" w:rsidP="009E0678">
            <w:pPr>
              <w:jc w:val="center"/>
            </w:pPr>
          </w:p>
          <w:p w:rsidR="00504596" w:rsidRDefault="00504596" w:rsidP="009E0678">
            <w:pPr>
              <w:jc w:val="center"/>
            </w:pPr>
          </w:p>
          <w:p w:rsidR="00504596" w:rsidRDefault="00504596" w:rsidP="009E0678">
            <w:pPr>
              <w:jc w:val="center"/>
            </w:pPr>
          </w:p>
          <w:p w:rsidR="00504596" w:rsidRDefault="00504596" w:rsidP="009E0678">
            <w:r>
              <w:t>Самостоятельная работа</w:t>
            </w:r>
          </w:p>
        </w:tc>
        <w:tc>
          <w:tcPr>
            <w:tcW w:w="1212" w:type="dxa"/>
            <w:vAlign w:val="center"/>
          </w:tcPr>
          <w:p w:rsidR="00504596" w:rsidRDefault="00504596" w:rsidP="009E0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9E0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504596" w:rsidRDefault="00504596" w:rsidP="009E0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9E0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504596" w:rsidRDefault="00504596" w:rsidP="009E0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504596" w:rsidRDefault="00504596" w:rsidP="009E0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4596" w:rsidRDefault="00504596" w:rsidP="009E0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04596" w:rsidRPr="00EF6EE1" w:rsidRDefault="00504596" w:rsidP="004A5B95">
      <w:pPr>
        <w:sectPr w:rsidR="00504596" w:rsidRPr="00EF6EE1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04596" w:rsidRDefault="00504596" w:rsidP="004A5B95">
      <w:pPr>
        <w:pStyle w:val="Heading1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условия реализации УЧЕБНОЙ дисциплины</w:t>
      </w:r>
    </w:p>
    <w:p w:rsidR="00504596" w:rsidRPr="00D05BE1" w:rsidRDefault="00504596" w:rsidP="004A5B95">
      <w:pPr>
        <w:ind w:left="720"/>
      </w:pP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«Иностранный язык».</w:t>
      </w: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грамматические таблицы;</w:t>
      </w: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дидактические материалы;</w:t>
      </w: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компьютер с лицензионным программным обеспечением и мультимедиа проектор;</w:t>
      </w:r>
    </w:p>
    <w:p w:rsidR="00504596" w:rsidRPr="00D83820" w:rsidRDefault="00504596" w:rsidP="00D83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аудиоаппаратура.</w:t>
      </w:r>
    </w:p>
    <w:p w:rsidR="00504596" w:rsidRDefault="00504596" w:rsidP="004A5B95">
      <w:pPr>
        <w:jc w:val="right"/>
        <w:rPr>
          <w:sz w:val="28"/>
          <w:szCs w:val="28"/>
        </w:rPr>
      </w:pPr>
      <w:bookmarkStart w:id="0" w:name="_GoBack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8901"/>
      </w:tblGrid>
      <w:tr w:rsidR="00504596" w:rsidRPr="007A47EB" w:rsidTr="00E22C85">
        <w:tc>
          <w:tcPr>
            <w:tcW w:w="670" w:type="dxa"/>
          </w:tcPr>
          <w:p w:rsidR="00504596" w:rsidRPr="007A47EB" w:rsidRDefault="00504596" w:rsidP="00E22C85">
            <w:pPr>
              <w:jc w:val="center"/>
            </w:pPr>
            <w:r w:rsidRPr="007A47EB">
              <w:t>№ п/п</w:t>
            </w:r>
          </w:p>
        </w:tc>
        <w:tc>
          <w:tcPr>
            <w:tcW w:w="8901" w:type="dxa"/>
            <w:vAlign w:val="center"/>
          </w:tcPr>
          <w:p w:rsidR="00504596" w:rsidRPr="007A47EB" w:rsidRDefault="00504596" w:rsidP="00E22C85">
            <w:pPr>
              <w:jc w:val="center"/>
            </w:pPr>
            <w:r w:rsidRPr="007A47EB">
              <w:t>Материально</w:t>
            </w:r>
            <w:r>
              <w:t>-техническое</w:t>
            </w:r>
            <w:r w:rsidRPr="007A47EB">
              <w:t xml:space="preserve"> обеспечение занятий</w:t>
            </w:r>
          </w:p>
        </w:tc>
      </w:tr>
      <w:tr w:rsidR="00504596" w:rsidRPr="007A47EB" w:rsidTr="00E22C85">
        <w:tc>
          <w:tcPr>
            <w:tcW w:w="670" w:type="dxa"/>
            <w:vAlign w:val="center"/>
          </w:tcPr>
          <w:p w:rsidR="00504596" w:rsidRPr="007A47EB" w:rsidRDefault="00504596" w:rsidP="00E22C85">
            <w:pPr>
              <w:jc w:val="center"/>
            </w:pPr>
            <w:r w:rsidRPr="007A47EB">
              <w:t>1</w:t>
            </w:r>
          </w:p>
        </w:tc>
        <w:tc>
          <w:tcPr>
            <w:tcW w:w="8901" w:type="dxa"/>
            <w:vAlign w:val="center"/>
          </w:tcPr>
          <w:p w:rsidR="00504596" w:rsidRPr="007A47EB" w:rsidRDefault="00504596" w:rsidP="00E22C85">
            <w:pPr>
              <w:jc w:val="center"/>
            </w:pPr>
            <w:r w:rsidRPr="007A47EB">
              <w:t>2</w:t>
            </w:r>
          </w:p>
        </w:tc>
      </w:tr>
      <w:tr w:rsidR="00504596" w:rsidRPr="007A47EB" w:rsidTr="00E22C85">
        <w:tc>
          <w:tcPr>
            <w:tcW w:w="670" w:type="dxa"/>
          </w:tcPr>
          <w:p w:rsidR="00504596" w:rsidRPr="007A47EB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01" w:type="dxa"/>
          </w:tcPr>
          <w:p w:rsidR="00504596" w:rsidRPr="007A47EB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по теме « Автомобиль»</w:t>
            </w:r>
          </w:p>
        </w:tc>
      </w:tr>
      <w:tr w:rsidR="00504596" w:rsidRPr="007A47EB" w:rsidTr="00E22C85">
        <w:tc>
          <w:tcPr>
            <w:tcW w:w="670" w:type="dxa"/>
          </w:tcPr>
          <w:p w:rsidR="00504596" w:rsidRPr="007A47EB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01" w:type="dxa"/>
          </w:tcPr>
          <w:p w:rsidR="00504596" w:rsidRPr="007A47EB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 по теме  « Автомобиль»</w:t>
            </w:r>
          </w:p>
        </w:tc>
      </w:tr>
      <w:tr w:rsidR="00504596" w:rsidRPr="007A47EB" w:rsidTr="00E22C85">
        <w:tc>
          <w:tcPr>
            <w:tcW w:w="670" w:type="dxa"/>
          </w:tcPr>
          <w:p w:rsidR="00504596" w:rsidRPr="007A47EB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01" w:type="dxa"/>
          </w:tcPr>
          <w:p w:rsidR="00504596" w:rsidRPr="007A47EB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комплекс теме « Автомобиль».</w:t>
            </w:r>
          </w:p>
        </w:tc>
      </w:tr>
      <w:tr w:rsidR="00504596" w:rsidRPr="007A47EB" w:rsidTr="00E22C85">
        <w:tc>
          <w:tcPr>
            <w:tcW w:w="670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1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 по теме  «История автомобиля»</w:t>
            </w:r>
          </w:p>
        </w:tc>
      </w:tr>
      <w:tr w:rsidR="00504596" w:rsidRPr="007A47EB" w:rsidTr="00E22C85">
        <w:tc>
          <w:tcPr>
            <w:tcW w:w="670" w:type="dxa"/>
          </w:tcPr>
          <w:p w:rsidR="00504596" w:rsidRDefault="00504596" w:rsidP="0076649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01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 по теме  «Россия»</w:t>
            </w:r>
          </w:p>
        </w:tc>
      </w:tr>
      <w:tr w:rsidR="00504596" w:rsidRPr="007A47EB" w:rsidTr="00E22C85">
        <w:tc>
          <w:tcPr>
            <w:tcW w:w="670" w:type="dxa"/>
          </w:tcPr>
          <w:p w:rsidR="00504596" w:rsidRDefault="00504596" w:rsidP="0076649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01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 по теме  «Великобритания»</w:t>
            </w:r>
          </w:p>
        </w:tc>
      </w:tr>
      <w:tr w:rsidR="00504596" w:rsidRPr="007A47EB" w:rsidTr="00E22C85">
        <w:tc>
          <w:tcPr>
            <w:tcW w:w="670" w:type="dxa"/>
          </w:tcPr>
          <w:p w:rsidR="00504596" w:rsidRPr="007A47EB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01" w:type="dxa"/>
          </w:tcPr>
          <w:p w:rsidR="00504596" w:rsidRPr="007A47EB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Раздаточный материал </w:t>
            </w:r>
          </w:p>
        </w:tc>
      </w:tr>
      <w:tr w:rsidR="00504596" w:rsidRPr="007A47EB" w:rsidTr="00E22C85">
        <w:tc>
          <w:tcPr>
            <w:tcW w:w="670" w:type="dxa"/>
          </w:tcPr>
          <w:p w:rsidR="00504596" w:rsidRPr="007A47EB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01" w:type="dxa"/>
          </w:tcPr>
          <w:p w:rsidR="00504596" w:rsidRPr="007A47EB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по темам</w:t>
            </w:r>
          </w:p>
        </w:tc>
      </w:tr>
      <w:tr w:rsidR="00504596" w:rsidRPr="007A47EB" w:rsidTr="00E22C85">
        <w:tc>
          <w:tcPr>
            <w:tcW w:w="670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01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контрольных упражнений</w:t>
            </w:r>
          </w:p>
        </w:tc>
      </w:tr>
      <w:bookmarkEnd w:id="0"/>
    </w:tbl>
    <w:p w:rsidR="00504596" w:rsidRDefault="00504596" w:rsidP="004A5B95">
      <w:pPr>
        <w:jc w:val="center"/>
        <w:rPr>
          <w:b/>
          <w:sz w:val="28"/>
          <w:szCs w:val="28"/>
        </w:rPr>
      </w:pPr>
    </w:p>
    <w:p w:rsidR="00504596" w:rsidRDefault="00504596" w:rsidP="004A5B95">
      <w:pPr>
        <w:jc w:val="center"/>
        <w:rPr>
          <w:b/>
          <w:sz w:val="28"/>
          <w:szCs w:val="28"/>
        </w:rPr>
      </w:pPr>
    </w:p>
    <w:p w:rsidR="00504596" w:rsidRDefault="00504596" w:rsidP="004A5B95">
      <w:pPr>
        <w:pStyle w:val="Heading1"/>
        <w:numPr>
          <w:ilvl w:val="1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обучения</w:t>
      </w:r>
    </w:p>
    <w:p w:rsidR="00504596" w:rsidRPr="00D05BE1" w:rsidRDefault="00504596" w:rsidP="004A5B95">
      <w:pPr>
        <w:ind w:left="885"/>
      </w:pPr>
    </w:p>
    <w:p w:rsidR="00504596" w:rsidRPr="00D67F91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04596" w:rsidRPr="00926BED" w:rsidRDefault="00504596" w:rsidP="004A5B95">
      <w:pPr>
        <w:jc w:val="right"/>
        <w:rPr>
          <w:sz w:val="28"/>
          <w:szCs w:val="28"/>
        </w:rPr>
      </w:pPr>
    </w:p>
    <w:p w:rsidR="00504596" w:rsidRPr="00D05BE1" w:rsidRDefault="00504596" w:rsidP="004A5B95">
      <w:pPr>
        <w:rPr>
          <w:b/>
          <w:sz w:val="28"/>
          <w:szCs w:val="28"/>
        </w:rPr>
      </w:pPr>
      <w:r w:rsidRPr="00D05BE1">
        <w:rPr>
          <w:b/>
          <w:sz w:val="28"/>
          <w:szCs w:val="28"/>
        </w:rPr>
        <w:t>Основные источники (ОИ):</w:t>
      </w:r>
    </w:p>
    <w:p w:rsidR="00504596" w:rsidRPr="00926BED" w:rsidRDefault="00504596" w:rsidP="004A5B95">
      <w:pPr>
        <w:jc w:val="right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4134"/>
        <w:gridCol w:w="2177"/>
        <w:gridCol w:w="2607"/>
      </w:tblGrid>
      <w:tr w:rsidR="00504596" w:rsidRPr="00926BED" w:rsidTr="00E22C85">
        <w:tc>
          <w:tcPr>
            <w:tcW w:w="936" w:type="dxa"/>
            <w:vAlign w:val="center"/>
          </w:tcPr>
          <w:p w:rsidR="00504596" w:rsidRPr="00926BED" w:rsidRDefault="00504596" w:rsidP="00E22C85">
            <w:pPr>
              <w:jc w:val="center"/>
              <w:rPr>
                <w:sz w:val="28"/>
                <w:szCs w:val="28"/>
              </w:rPr>
            </w:pPr>
            <w:r w:rsidRPr="00926BED">
              <w:rPr>
                <w:sz w:val="28"/>
                <w:szCs w:val="28"/>
              </w:rPr>
              <w:t>№ п/п</w:t>
            </w:r>
          </w:p>
        </w:tc>
        <w:tc>
          <w:tcPr>
            <w:tcW w:w="4134" w:type="dxa"/>
            <w:vAlign w:val="center"/>
          </w:tcPr>
          <w:p w:rsidR="00504596" w:rsidRPr="00926BED" w:rsidRDefault="00504596" w:rsidP="00E22C85">
            <w:pPr>
              <w:jc w:val="center"/>
              <w:rPr>
                <w:sz w:val="28"/>
                <w:szCs w:val="28"/>
              </w:rPr>
            </w:pPr>
            <w:r w:rsidRPr="00926BE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77" w:type="dxa"/>
            <w:vAlign w:val="center"/>
          </w:tcPr>
          <w:p w:rsidR="00504596" w:rsidRPr="00926BED" w:rsidRDefault="00504596" w:rsidP="00E22C85">
            <w:pPr>
              <w:jc w:val="center"/>
              <w:rPr>
                <w:sz w:val="28"/>
                <w:szCs w:val="28"/>
              </w:rPr>
            </w:pPr>
            <w:r w:rsidRPr="00926BED">
              <w:rPr>
                <w:sz w:val="28"/>
                <w:szCs w:val="28"/>
              </w:rPr>
              <w:t>Автор</w:t>
            </w:r>
          </w:p>
        </w:tc>
        <w:tc>
          <w:tcPr>
            <w:tcW w:w="2607" w:type="dxa"/>
            <w:vAlign w:val="center"/>
          </w:tcPr>
          <w:p w:rsidR="00504596" w:rsidRPr="00926BED" w:rsidRDefault="00504596" w:rsidP="00E22C85">
            <w:pPr>
              <w:jc w:val="center"/>
              <w:rPr>
                <w:sz w:val="28"/>
                <w:szCs w:val="28"/>
              </w:rPr>
            </w:pPr>
            <w:r w:rsidRPr="00926BED">
              <w:rPr>
                <w:sz w:val="28"/>
                <w:szCs w:val="28"/>
              </w:rPr>
              <w:t>Издательство, год издания</w:t>
            </w:r>
          </w:p>
        </w:tc>
      </w:tr>
      <w:tr w:rsidR="00504596" w:rsidRPr="00926BED" w:rsidTr="00E22C85">
        <w:tc>
          <w:tcPr>
            <w:tcW w:w="936" w:type="dxa"/>
          </w:tcPr>
          <w:p w:rsidR="00504596" w:rsidRPr="00926BED" w:rsidRDefault="00504596" w:rsidP="00E22C85">
            <w:pPr>
              <w:rPr>
                <w:sz w:val="28"/>
                <w:szCs w:val="28"/>
              </w:rPr>
            </w:pPr>
            <w:r w:rsidRPr="00926BED">
              <w:rPr>
                <w:sz w:val="28"/>
                <w:szCs w:val="28"/>
              </w:rPr>
              <w:t>ОИ 1</w:t>
            </w:r>
          </w:p>
        </w:tc>
        <w:tc>
          <w:tcPr>
            <w:tcW w:w="4134" w:type="dxa"/>
          </w:tcPr>
          <w:p w:rsidR="00504596" w:rsidRPr="00926BED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для средних профессиональных заведений. </w:t>
            </w:r>
          </w:p>
        </w:tc>
        <w:tc>
          <w:tcPr>
            <w:tcW w:w="2177" w:type="dxa"/>
          </w:tcPr>
          <w:p w:rsidR="00504596" w:rsidRPr="00926BED" w:rsidRDefault="00504596" w:rsidP="00E22C85">
            <w:pPr>
              <w:rPr>
                <w:sz w:val="28"/>
                <w:szCs w:val="28"/>
              </w:rPr>
            </w:pPr>
            <w:r w:rsidRPr="00926BED">
              <w:rPr>
                <w:sz w:val="28"/>
                <w:szCs w:val="28"/>
              </w:rPr>
              <w:t>И.П.</w:t>
            </w:r>
            <w:r>
              <w:rPr>
                <w:sz w:val="28"/>
                <w:szCs w:val="28"/>
              </w:rPr>
              <w:t>Агабекян</w:t>
            </w:r>
          </w:p>
        </w:tc>
        <w:tc>
          <w:tcPr>
            <w:tcW w:w="2607" w:type="dxa"/>
          </w:tcPr>
          <w:p w:rsidR="00504596" w:rsidRPr="00926BED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Феникс, Ростов-на-Дону, 2009</w:t>
            </w:r>
          </w:p>
        </w:tc>
      </w:tr>
      <w:tr w:rsidR="00504596" w:rsidRPr="00926BED" w:rsidTr="00E22C85">
        <w:tc>
          <w:tcPr>
            <w:tcW w:w="936" w:type="dxa"/>
          </w:tcPr>
          <w:p w:rsidR="00504596" w:rsidRPr="00926BED" w:rsidRDefault="00504596" w:rsidP="00E22C85">
            <w:pPr>
              <w:rPr>
                <w:sz w:val="28"/>
                <w:szCs w:val="28"/>
              </w:rPr>
            </w:pPr>
            <w:r w:rsidRPr="00926BED">
              <w:rPr>
                <w:sz w:val="28"/>
                <w:szCs w:val="28"/>
              </w:rPr>
              <w:t>ОИ 2</w:t>
            </w:r>
          </w:p>
        </w:tc>
        <w:tc>
          <w:tcPr>
            <w:tcW w:w="4134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Бизнес-курс английского языка</w:t>
            </w:r>
          </w:p>
        </w:tc>
        <w:tc>
          <w:tcPr>
            <w:tcW w:w="2177" w:type="dxa"/>
          </w:tcPr>
          <w:p w:rsidR="00504596" w:rsidRPr="00926BED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И,С.Богацкий, Н.М.Дюканова.</w:t>
            </w:r>
          </w:p>
        </w:tc>
        <w:tc>
          <w:tcPr>
            <w:tcW w:w="2607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ООО «Дом Славянской книги», 2010</w:t>
            </w:r>
          </w:p>
        </w:tc>
      </w:tr>
      <w:tr w:rsidR="00504596" w:rsidRPr="00926BED" w:rsidTr="00E22C85">
        <w:tc>
          <w:tcPr>
            <w:tcW w:w="936" w:type="dxa"/>
          </w:tcPr>
          <w:p w:rsidR="00504596" w:rsidRPr="00926BED" w:rsidRDefault="00504596" w:rsidP="00E22C85">
            <w:pPr>
              <w:rPr>
                <w:sz w:val="28"/>
                <w:szCs w:val="28"/>
              </w:rPr>
            </w:pPr>
            <w:r w:rsidRPr="00926BED">
              <w:rPr>
                <w:sz w:val="28"/>
                <w:szCs w:val="28"/>
              </w:rPr>
              <w:t>ОИ 3</w:t>
            </w:r>
          </w:p>
        </w:tc>
        <w:tc>
          <w:tcPr>
            <w:tcW w:w="4134" w:type="dxa"/>
          </w:tcPr>
          <w:p w:rsidR="00504596" w:rsidRPr="00926BED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Английский язык для специальности «Автомобили и автомобильное хозяйство»</w:t>
            </w:r>
          </w:p>
        </w:tc>
        <w:tc>
          <w:tcPr>
            <w:tcW w:w="2177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Г.В.Шевцова,</w:t>
            </w:r>
          </w:p>
          <w:p w:rsidR="00504596" w:rsidRPr="00926BED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О.Г.Лебедева</w:t>
            </w:r>
          </w:p>
        </w:tc>
        <w:tc>
          <w:tcPr>
            <w:tcW w:w="2607" w:type="dxa"/>
          </w:tcPr>
          <w:p w:rsidR="00504596" w:rsidRPr="00926BED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М., ИЦ«Академия», 2011.</w:t>
            </w:r>
          </w:p>
        </w:tc>
      </w:tr>
    </w:tbl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 (ДИ):</w:t>
      </w:r>
    </w:p>
    <w:p w:rsidR="00504596" w:rsidRPr="006271D4" w:rsidRDefault="00504596" w:rsidP="004A5B95">
      <w:pPr>
        <w:jc w:val="right"/>
        <w:rPr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6"/>
        <w:gridCol w:w="3971"/>
        <w:gridCol w:w="2388"/>
        <w:gridCol w:w="2570"/>
      </w:tblGrid>
      <w:tr w:rsidR="00504596" w:rsidRPr="005C3AD0" w:rsidTr="00E22C85">
        <w:tc>
          <w:tcPr>
            <w:tcW w:w="944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 w:rsidRPr="005C3AD0">
              <w:rPr>
                <w:sz w:val="28"/>
                <w:szCs w:val="28"/>
              </w:rPr>
              <w:t>№ п/п</w:t>
            </w:r>
          </w:p>
        </w:tc>
        <w:tc>
          <w:tcPr>
            <w:tcW w:w="4161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 w:rsidRPr="005C3AD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 w:rsidRPr="005C3AD0">
              <w:rPr>
                <w:sz w:val="28"/>
                <w:szCs w:val="28"/>
              </w:rPr>
              <w:t>Автор</w:t>
            </w:r>
          </w:p>
        </w:tc>
        <w:tc>
          <w:tcPr>
            <w:tcW w:w="2638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 w:rsidRPr="005C3AD0">
              <w:rPr>
                <w:sz w:val="28"/>
                <w:szCs w:val="28"/>
              </w:rPr>
              <w:t>Издательство, год издания</w:t>
            </w:r>
          </w:p>
        </w:tc>
      </w:tr>
      <w:tr w:rsidR="00504596" w:rsidRPr="005C3AD0" w:rsidTr="00E22C85">
        <w:tc>
          <w:tcPr>
            <w:tcW w:w="944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1</w:t>
            </w:r>
          </w:p>
        </w:tc>
        <w:tc>
          <w:tcPr>
            <w:tcW w:w="4161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Автомобиль, курс английского технического языка</w:t>
            </w:r>
          </w:p>
        </w:tc>
        <w:tc>
          <w:tcPr>
            <w:tcW w:w="2112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Кадырова, Р.З. Сафарова</w:t>
            </w:r>
          </w:p>
        </w:tc>
        <w:tc>
          <w:tcPr>
            <w:tcW w:w="2638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Уфа, РИО РУНМЦ, 2002</w:t>
            </w:r>
          </w:p>
        </w:tc>
      </w:tr>
      <w:tr w:rsidR="00504596" w:rsidRPr="005C3AD0" w:rsidTr="00E22C85">
        <w:tc>
          <w:tcPr>
            <w:tcW w:w="944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2</w:t>
            </w:r>
          </w:p>
        </w:tc>
        <w:tc>
          <w:tcPr>
            <w:tcW w:w="4161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Английский язык для всех»</w:t>
            </w:r>
          </w:p>
        </w:tc>
        <w:tc>
          <w:tcPr>
            <w:tcW w:w="2112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Докторевич</w:t>
            </w:r>
          </w:p>
        </w:tc>
        <w:tc>
          <w:tcPr>
            <w:tcW w:w="2638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Смоленск, СГПУ, 2005.</w:t>
            </w:r>
          </w:p>
        </w:tc>
      </w:tr>
      <w:tr w:rsidR="00504596" w:rsidRPr="005C3AD0" w:rsidTr="00E22C85">
        <w:tc>
          <w:tcPr>
            <w:tcW w:w="944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3</w:t>
            </w:r>
          </w:p>
        </w:tc>
        <w:tc>
          <w:tcPr>
            <w:tcW w:w="4161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бизнес-курс английского языка</w:t>
            </w:r>
          </w:p>
        </w:tc>
        <w:tc>
          <w:tcPr>
            <w:tcW w:w="2112" w:type="dxa"/>
            <w:vAlign w:val="center"/>
          </w:tcPr>
          <w:p w:rsidR="00504596" w:rsidRDefault="00504596" w:rsidP="00E22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Е.В.Нкрасова,</w:t>
            </w:r>
          </w:p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Д.А.Победимский</w:t>
            </w:r>
          </w:p>
        </w:tc>
        <w:tc>
          <w:tcPr>
            <w:tcW w:w="2638" w:type="dxa"/>
            <w:vAlign w:val="center"/>
          </w:tcPr>
          <w:p w:rsidR="00504596" w:rsidRPr="005C3AD0" w:rsidRDefault="00504596" w:rsidP="00E22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«Славянский дом книги», 2000</w:t>
            </w:r>
          </w:p>
        </w:tc>
      </w:tr>
      <w:tr w:rsidR="00504596" w:rsidRPr="005C3AD0" w:rsidTr="00E22C85">
        <w:tc>
          <w:tcPr>
            <w:tcW w:w="944" w:type="dxa"/>
          </w:tcPr>
          <w:p w:rsidR="00504596" w:rsidRPr="00D7174D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4</w:t>
            </w:r>
          </w:p>
        </w:tc>
        <w:tc>
          <w:tcPr>
            <w:tcW w:w="4161" w:type="dxa"/>
          </w:tcPr>
          <w:p w:rsidR="00504596" w:rsidRPr="005C3AD0" w:rsidRDefault="00504596" w:rsidP="00E22C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английскому языку для транспортных техникумов</w:t>
            </w:r>
          </w:p>
        </w:tc>
        <w:tc>
          <w:tcPr>
            <w:tcW w:w="2112" w:type="dxa"/>
          </w:tcPr>
          <w:p w:rsidR="00504596" w:rsidRPr="005C3AD0" w:rsidRDefault="00504596" w:rsidP="00E22C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С.П.Сафонова</w:t>
            </w:r>
          </w:p>
        </w:tc>
        <w:tc>
          <w:tcPr>
            <w:tcW w:w="2638" w:type="dxa"/>
          </w:tcPr>
          <w:p w:rsidR="00504596" w:rsidRPr="005C3AD0" w:rsidRDefault="00504596" w:rsidP="00E22C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М.,ВШ, 1984</w:t>
            </w:r>
          </w:p>
        </w:tc>
      </w:tr>
      <w:tr w:rsidR="00504596" w:rsidRPr="005C3AD0" w:rsidTr="00E22C85">
        <w:tc>
          <w:tcPr>
            <w:tcW w:w="944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5</w:t>
            </w:r>
          </w:p>
        </w:tc>
        <w:tc>
          <w:tcPr>
            <w:tcW w:w="4161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Англо-русский словарь</w:t>
            </w:r>
          </w:p>
        </w:tc>
        <w:tc>
          <w:tcPr>
            <w:tcW w:w="2112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</w:t>
            </w:r>
          </w:p>
        </w:tc>
        <w:tc>
          <w:tcPr>
            <w:tcW w:w="2638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Любое</w:t>
            </w:r>
          </w:p>
        </w:tc>
      </w:tr>
      <w:tr w:rsidR="00504596" w:rsidRPr="005C3AD0" w:rsidTr="00E22C85">
        <w:tc>
          <w:tcPr>
            <w:tcW w:w="944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ДИ6</w:t>
            </w:r>
          </w:p>
        </w:tc>
        <w:tc>
          <w:tcPr>
            <w:tcW w:w="4161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Русско-английский словарь</w:t>
            </w:r>
          </w:p>
        </w:tc>
        <w:tc>
          <w:tcPr>
            <w:tcW w:w="2112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</w:t>
            </w:r>
          </w:p>
        </w:tc>
        <w:tc>
          <w:tcPr>
            <w:tcW w:w="2638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любое</w:t>
            </w:r>
          </w:p>
        </w:tc>
      </w:tr>
      <w:tr w:rsidR="00504596" w:rsidRPr="005C3AD0" w:rsidTr="00E22C85">
        <w:tc>
          <w:tcPr>
            <w:tcW w:w="944" w:type="dxa"/>
          </w:tcPr>
          <w:p w:rsidR="00504596" w:rsidRPr="00E92A3E" w:rsidRDefault="00504596" w:rsidP="00E22C85">
            <w:pPr>
              <w:rPr>
                <w:sz w:val="28"/>
                <w:szCs w:val="28"/>
              </w:rPr>
            </w:pPr>
            <w:r w:rsidRPr="00E92A3E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61" w:type="dxa"/>
          </w:tcPr>
          <w:p w:rsidR="00504596" w:rsidRPr="00E92A3E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для технических ВУЗов</w:t>
            </w:r>
          </w:p>
        </w:tc>
        <w:tc>
          <w:tcPr>
            <w:tcW w:w="2112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И.П.Агабекян,</w:t>
            </w:r>
          </w:p>
          <w:p w:rsidR="00504596" w:rsidRPr="00E92A3E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П.И.Шевцова</w:t>
            </w:r>
          </w:p>
        </w:tc>
        <w:tc>
          <w:tcPr>
            <w:tcW w:w="2638" w:type="dxa"/>
          </w:tcPr>
          <w:p w:rsidR="00504596" w:rsidRPr="00E92A3E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 –Дону «Феникс», 2003.</w:t>
            </w:r>
          </w:p>
        </w:tc>
      </w:tr>
      <w:tr w:rsidR="00504596" w:rsidRPr="005C3AD0" w:rsidTr="00E22C85">
        <w:tc>
          <w:tcPr>
            <w:tcW w:w="944" w:type="dxa"/>
          </w:tcPr>
          <w:p w:rsidR="00504596" w:rsidRPr="00D7174D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8</w:t>
            </w:r>
          </w:p>
        </w:tc>
        <w:tc>
          <w:tcPr>
            <w:tcW w:w="4161" w:type="dxa"/>
          </w:tcPr>
          <w:p w:rsidR="00504596" w:rsidRPr="005C3AD0" w:rsidRDefault="00504596" w:rsidP="00E22C85">
            <w:pPr>
              <w:rPr>
                <w:b/>
                <w:sz w:val="28"/>
                <w:szCs w:val="28"/>
              </w:rPr>
            </w:pPr>
            <w:r w:rsidRPr="00E92A3E">
              <w:rPr>
                <w:sz w:val="28"/>
                <w:szCs w:val="28"/>
              </w:rPr>
              <w:t>Современный англо-русский автомобильный словарь</w:t>
            </w:r>
          </w:p>
        </w:tc>
        <w:tc>
          <w:tcPr>
            <w:tcW w:w="2112" w:type="dxa"/>
          </w:tcPr>
          <w:p w:rsidR="00504596" w:rsidRPr="005C3AD0" w:rsidRDefault="00504596" w:rsidP="00E22C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О.В.Г</w:t>
            </w:r>
            <w:r w:rsidRPr="00E92A3E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збург</w:t>
            </w:r>
          </w:p>
        </w:tc>
        <w:tc>
          <w:tcPr>
            <w:tcW w:w="2638" w:type="dxa"/>
          </w:tcPr>
          <w:p w:rsidR="00504596" w:rsidRPr="005C3AD0" w:rsidRDefault="00504596" w:rsidP="00E22C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М., «За рулем», 2003</w:t>
            </w:r>
          </w:p>
        </w:tc>
      </w:tr>
      <w:tr w:rsidR="00504596" w:rsidRPr="003C4918" w:rsidTr="00E22C85">
        <w:tc>
          <w:tcPr>
            <w:tcW w:w="944" w:type="dxa"/>
          </w:tcPr>
          <w:p w:rsidR="00504596" w:rsidRPr="003C4918" w:rsidRDefault="00504596" w:rsidP="00E22C85">
            <w:pPr>
              <w:rPr>
                <w:sz w:val="28"/>
                <w:szCs w:val="28"/>
              </w:rPr>
            </w:pPr>
            <w:r w:rsidRPr="003C4918">
              <w:rPr>
                <w:sz w:val="28"/>
                <w:szCs w:val="28"/>
              </w:rPr>
              <w:t xml:space="preserve">ДИ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61" w:type="dxa"/>
          </w:tcPr>
          <w:p w:rsidR="00504596" w:rsidRPr="003C4918" w:rsidRDefault="00504596" w:rsidP="00E22C85">
            <w:pPr>
              <w:rPr>
                <w:sz w:val="28"/>
                <w:szCs w:val="28"/>
              </w:rPr>
            </w:pPr>
            <w:r w:rsidRPr="003C4918">
              <w:rPr>
                <w:sz w:val="28"/>
                <w:szCs w:val="28"/>
              </w:rPr>
              <w:t>Грамматика английского</w:t>
            </w:r>
            <w:r>
              <w:rPr>
                <w:sz w:val="28"/>
                <w:szCs w:val="28"/>
              </w:rPr>
              <w:t xml:space="preserve"> языка</w:t>
            </w:r>
          </w:p>
        </w:tc>
        <w:tc>
          <w:tcPr>
            <w:tcW w:w="2112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Е.Г.Левицкая, </w:t>
            </w:r>
          </w:p>
          <w:p w:rsidR="00504596" w:rsidRPr="003C4918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М.А.Василенко</w:t>
            </w:r>
          </w:p>
        </w:tc>
        <w:tc>
          <w:tcPr>
            <w:tcW w:w="2638" w:type="dxa"/>
          </w:tcPr>
          <w:p w:rsidR="00504596" w:rsidRPr="003C4918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1997.</w:t>
            </w:r>
          </w:p>
        </w:tc>
      </w:tr>
      <w:tr w:rsidR="00504596" w:rsidRPr="003C4918" w:rsidTr="00E22C85">
        <w:tc>
          <w:tcPr>
            <w:tcW w:w="944" w:type="dxa"/>
          </w:tcPr>
          <w:p w:rsidR="00504596" w:rsidRPr="003C4918" w:rsidRDefault="00504596" w:rsidP="00E22C85">
            <w:pPr>
              <w:rPr>
                <w:sz w:val="28"/>
                <w:szCs w:val="28"/>
              </w:rPr>
            </w:pPr>
            <w:r w:rsidRPr="003C4918">
              <w:rPr>
                <w:sz w:val="28"/>
                <w:szCs w:val="28"/>
              </w:rPr>
              <w:t xml:space="preserve">ДИ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161" w:type="dxa"/>
          </w:tcPr>
          <w:p w:rsidR="00504596" w:rsidRPr="003C4918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г</w:t>
            </w:r>
            <w:r w:rsidRPr="003C4918">
              <w:rPr>
                <w:sz w:val="28"/>
                <w:szCs w:val="28"/>
              </w:rPr>
              <w:t>рамматика английского</w:t>
            </w:r>
            <w:r>
              <w:rPr>
                <w:sz w:val="28"/>
                <w:szCs w:val="28"/>
              </w:rPr>
              <w:t xml:space="preserve"> языка</w:t>
            </w:r>
          </w:p>
        </w:tc>
        <w:tc>
          <w:tcPr>
            <w:tcW w:w="2112" w:type="dxa"/>
          </w:tcPr>
          <w:p w:rsidR="00504596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К.Н.Качалова,</w:t>
            </w:r>
          </w:p>
          <w:p w:rsidR="00504596" w:rsidRPr="003C4918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Е.Е.Израилевич</w:t>
            </w:r>
          </w:p>
        </w:tc>
        <w:tc>
          <w:tcPr>
            <w:tcW w:w="2638" w:type="dxa"/>
          </w:tcPr>
          <w:p w:rsidR="00504596" w:rsidRPr="003C4918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1998.</w:t>
            </w:r>
          </w:p>
        </w:tc>
      </w:tr>
      <w:tr w:rsidR="00504596" w:rsidRPr="003C4918" w:rsidTr="00E22C85">
        <w:tc>
          <w:tcPr>
            <w:tcW w:w="944" w:type="dxa"/>
          </w:tcPr>
          <w:p w:rsidR="00504596" w:rsidRPr="003C4918" w:rsidRDefault="00504596" w:rsidP="00E22C85">
            <w:pPr>
              <w:rPr>
                <w:sz w:val="28"/>
                <w:szCs w:val="28"/>
              </w:rPr>
            </w:pPr>
            <w:r w:rsidRPr="003C4918">
              <w:rPr>
                <w:sz w:val="28"/>
                <w:szCs w:val="28"/>
              </w:rPr>
              <w:t xml:space="preserve">ДИ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161" w:type="dxa"/>
          </w:tcPr>
          <w:p w:rsidR="00504596" w:rsidRPr="003C4918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Справочник по грамматике </w:t>
            </w:r>
            <w:r w:rsidRPr="003C4918">
              <w:rPr>
                <w:sz w:val="28"/>
                <w:szCs w:val="28"/>
              </w:rPr>
              <w:t>английского</w:t>
            </w:r>
            <w:r>
              <w:rPr>
                <w:sz w:val="28"/>
                <w:szCs w:val="28"/>
              </w:rPr>
              <w:t xml:space="preserve"> языка</w:t>
            </w:r>
          </w:p>
        </w:tc>
        <w:tc>
          <w:tcPr>
            <w:tcW w:w="2112" w:type="dxa"/>
          </w:tcPr>
          <w:p w:rsidR="00504596" w:rsidRPr="003C4918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К.А.Гузеева</w:t>
            </w:r>
          </w:p>
        </w:tc>
        <w:tc>
          <w:tcPr>
            <w:tcW w:w="2638" w:type="dxa"/>
          </w:tcPr>
          <w:p w:rsidR="00504596" w:rsidRPr="003C4918" w:rsidRDefault="00504596" w:rsidP="00E2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М., Дрофа, 2000</w:t>
            </w:r>
          </w:p>
        </w:tc>
      </w:tr>
    </w:tbl>
    <w:p w:rsidR="00504596" w:rsidRDefault="00504596" w:rsidP="004A5B95">
      <w:pPr>
        <w:rPr>
          <w:b/>
          <w:sz w:val="28"/>
          <w:szCs w:val="28"/>
        </w:rPr>
      </w:pPr>
    </w:p>
    <w:p w:rsidR="00504596" w:rsidRDefault="00504596" w:rsidP="004A5B95">
      <w:pPr>
        <w:jc w:val="center"/>
        <w:rPr>
          <w:b/>
          <w:sz w:val="28"/>
          <w:szCs w:val="28"/>
        </w:rPr>
      </w:pPr>
    </w:p>
    <w:p w:rsidR="00504596" w:rsidRDefault="00504596" w:rsidP="004A5B95">
      <w:pPr>
        <w:jc w:val="center"/>
        <w:rPr>
          <w:b/>
          <w:sz w:val="28"/>
          <w:szCs w:val="28"/>
        </w:rPr>
      </w:pPr>
    </w:p>
    <w:p w:rsidR="00504596" w:rsidRPr="0074775C" w:rsidRDefault="00504596" w:rsidP="004A5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AE13B1">
        <w:rPr>
          <w:b/>
          <w:caps/>
          <w:sz w:val="28"/>
          <w:szCs w:val="28"/>
        </w:rPr>
        <w:t xml:space="preserve">4. </w:t>
      </w:r>
      <w:r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504596" w:rsidRDefault="00504596" w:rsidP="004A5B9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504596" w:rsidRPr="004415ED" w:rsidRDefault="00504596" w:rsidP="004A5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8883"/>
      </w:tblGrid>
      <w:tr w:rsidR="00504596" w:rsidRPr="004415ED" w:rsidTr="00E22C85">
        <w:trPr>
          <w:trHeight w:val="651"/>
        </w:trPr>
        <w:tc>
          <w:tcPr>
            <w:tcW w:w="2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4596" w:rsidRPr="00A20A8B" w:rsidRDefault="00504596" w:rsidP="00E22C85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504596" w:rsidRPr="004415ED" w:rsidRDefault="00504596" w:rsidP="00E22C8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20A8B">
              <w:rPr>
                <w:b/>
                <w:bCs/>
              </w:rPr>
              <w:t>(освоенные умения, усвоенные знания</w:t>
            </w:r>
            <w:r>
              <w:rPr>
                <w:b/>
                <w:bCs/>
              </w:rPr>
              <w:t>)</w:t>
            </w:r>
          </w:p>
        </w:tc>
        <w:tc>
          <w:tcPr>
            <w:tcW w:w="297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596" w:rsidRPr="004415ED" w:rsidRDefault="00504596" w:rsidP="00E22C8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504596" w:rsidRPr="004415ED" w:rsidTr="00E22C85">
        <w:tc>
          <w:tcPr>
            <w:tcW w:w="2025" w:type="pct"/>
            <w:tcBorders>
              <w:top w:val="single" w:sz="12" w:space="0" w:color="auto"/>
              <w:left w:val="single" w:sz="12" w:space="0" w:color="auto"/>
            </w:tcBorders>
          </w:tcPr>
          <w:p w:rsidR="00504596" w:rsidRPr="00086F8F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sz w:val="28"/>
                <w:szCs w:val="28"/>
              </w:rPr>
            </w:pPr>
          </w:p>
          <w:p w:rsidR="00504596" w:rsidRPr="00086F8F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  <w:r w:rsidRPr="00086F8F">
              <w:rPr>
                <w:b/>
                <w:sz w:val="28"/>
                <w:szCs w:val="28"/>
              </w:rPr>
              <w:t>уметь:</w:t>
            </w:r>
          </w:p>
          <w:p w:rsidR="00504596" w:rsidRPr="00086F8F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>-</w:t>
            </w:r>
            <w:r w:rsidRPr="00086F8F">
              <w:rPr>
                <w:sz w:val="28"/>
                <w:szCs w:val="28"/>
                <w:lang w:val="en-US"/>
              </w:rPr>
              <w:t> </w:t>
            </w:r>
            <w:r w:rsidRPr="00086F8F">
              <w:rPr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04596" w:rsidRPr="00086F8F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>-</w:t>
            </w:r>
            <w:r w:rsidRPr="00086F8F">
              <w:rPr>
                <w:sz w:val="28"/>
                <w:szCs w:val="28"/>
                <w:lang w:val="en-US"/>
              </w:rPr>
              <w:t> </w:t>
            </w:r>
            <w:r w:rsidRPr="00086F8F">
              <w:rPr>
                <w:sz w:val="28"/>
                <w:szCs w:val="28"/>
              </w:rPr>
              <w:t>переводить (со словарём) иностранные тексты профессиональной направленности;</w:t>
            </w:r>
          </w:p>
          <w:p w:rsidR="00504596" w:rsidRPr="00086F8F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>-самостоятельно совершенствовать устную и письменную речь, пополнять словарный запас.</w:t>
            </w:r>
          </w:p>
          <w:p w:rsidR="00504596" w:rsidRPr="00086F8F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</w:p>
          <w:p w:rsidR="00504596" w:rsidRPr="00086F8F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sz w:val="28"/>
                <w:szCs w:val="28"/>
              </w:rPr>
            </w:pPr>
            <w:r w:rsidRPr="00086F8F">
              <w:rPr>
                <w:b/>
                <w:sz w:val="28"/>
                <w:szCs w:val="28"/>
              </w:rPr>
              <w:t>знать</w:t>
            </w:r>
            <w:r w:rsidRPr="00086F8F">
              <w:rPr>
                <w:sz w:val="28"/>
                <w:szCs w:val="28"/>
              </w:rPr>
              <w:t>:</w:t>
            </w:r>
          </w:p>
          <w:p w:rsidR="00504596" w:rsidRPr="00086F8F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>- 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      </w:r>
          </w:p>
          <w:p w:rsidR="00504596" w:rsidRPr="00086F8F" w:rsidRDefault="00504596" w:rsidP="00E2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04596" w:rsidRPr="00086F8F" w:rsidRDefault="00504596" w:rsidP="00E22C85">
            <w:pPr>
              <w:tabs>
                <w:tab w:val="left" w:pos="26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12" w:space="0" w:color="auto"/>
              <w:right w:val="single" w:sz="12" w:space="0" w:color="auto"/>
            </w:tcBorders>
          </w:tcPr>
          <w:p w:rsidR="00504596" w:rsidRDefault="00504596" w:rsidP="00E22C8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04596" w:rsidRPr="00086F8F" w:rsidRDefault="00504596" w:rsidP="00E22C85">
            <w:pPr>
              <w:jc w:val="both"/>
              <w:rPr>
                <w:b/>
                <w:bCs/>
                <w:sz w:val="28"/>
                <w:szCs w:val="28"/>
              </w:rPr>
            </w:pPr>
            <w:r w:rsidRPr="00086F8F">
              <w:rPr>
                <w:b/>
                <w:bCs/>
                <w:sz w:val="28"/>
                <w:szCs w:val="28"/>
              </w:rPr>
              <w:t>На практических занятиях:</w:t>
            </w:r>
          </w:p>
          <w:p w:rsidR="00504596" w:rsidRPr="00086F8F" w:rsidRDefault="00504596" w:rsidP="00E22C85">
            <w:pPr>
              <w:ind w:left="360"/>
              <w:rPr>
                <w:sz w:val="28"/>
                <w:szCs w:val="28"/>
              </w:rPr>
            </w:pPr>
            <w:r w:rsidRPr="00086F8F">
              <w:rPr>
                <w:b/>
                <w:sz w:val="28"/>
                <w:szCs w:val="28"/>
              </w:rPr>
              <w:t>Устный опрос</w:t>
            </w:r>
            <w:r w:rsidRPr="00086F8F">
              <w:rPr>
                <w:sz w:val="28"/>
                <w:szCs w:val="28"/>
              </w:rPr>
              <w:t xml:space="preserve">  (фронтальный,           индивидуальный, комбинированный)</w:t>
            </w:r>
          </w:p>
          <w:p w:rsidR="00504596" w:rsidRPr="00086F8F" w:rsidRDefault="00504596" w:rsidP="00E22C85">
            <w:pPr>
              <w:rPr>
                <w:sz w:val="28"/>
                <w:szCs w:val="28"/>
              </w:rPr>
            </w:pPr>
          </w:p>
          <w:p w:rsidR="00504596" w:rsidRPr="00086F8F" w:rsidRDefault="00504596" w:rsidP="00E22C85">
            <w:pPr>
              <w:ind w:left="360"/>
              <w:rPr>
                <w:b/>
                <w:sz w:val="28"/>
                <w:szCs w:val="28"/>
              </w:rPr>
            </w:pPr>
            <w:r w:rsidRPr="00086F8F">
              <w:rPr>
                <w:b/>
                <w:sz w:val="28"/>
                <w:szCs w:val="28"/>
              </w:rPr>
              <w:t>Письменная и устная проверка:</w:t>
            </w:r>
          </w:p>
          <w:p w:rsidR="00504596" w:rsidRPr="00086F8F" w:rsidRDefault="00504596" w:rsidP="004A5B95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>диктанты (предметные и технические);</w:t>
            </w:r>
          </w:p>
          <w:p w:rsidR="00504596" w:rsidRPr="00086F8F" w:rsidRDefault="00504596" w:rsidP="004A5B95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>ответы на вопросы;</w:t>
            </w:r>
          </w:p>
          <w:p w:rsidR="00504596" w:rsidRPr="00086F8F" w:rsidRDefault="00504596" w:rsidP="004A5B95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>выполнение упражнений;</w:t>
            </w:r>
          </w:p>
          <w:p w:rsidR="00504596" w:rsidRPr="00086F8F" w:rsidRDefault="00504596" w:rsidP="004A5B95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>составление тезисов, плана;</w:t>
            </w:r>
          </w:p>
          <w:p w:rsidR="00504596" w:rsidRPr="00086F8F" w:rsidRDefault="00504596" w:rsidP="004A5B95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086F8F">
              <w:rPr>
                <w:bCs/>
                <w:sz w:val="28"/>
                <w:szCs w:val="28"/>
              </w:rPr>
              <w:t>беседа \дискуссия</w:t>
            </w:r>
          </w:p>
          <w:p w:rsidR="00504596" w:rsidRPr="00086F8F" w:rsidRDefault="00504596" w:rsidP="004A5B95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>подготовка сообщений ;</w:t>
            </w:r>
          </w:p>
          <w:p w:rsidR="00504596" w:rsidRPr="00086F8F" w:rsidRDefault="00504596" w:rsidP="004A5B95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>подготовка творческих работ и презентаций.</w:t>
            </w:r>
          </w:p>
          <w:p w:rsidR="00504596" w:rsidRPr="00086F8F" w:rsidRDefault="00504596" w:rsidP="00E22C85">
            <w:pPr>
              <w:rPr>
                <w:sz w:val="28"/>
                <w:szCs w:val="28"/>
              </w:rPr>
            </w:pPr>
          </w:p>
          <w:p w:rsidR="00504596" w:rsidRPr="00086F8F" w:rsidRDefault="00504596" w:rsidP="00E22C85">
            <w:pPr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>Тестовый контроль</w:t>
            </w:r>
          </w:p>
          <w:p w:rsidR="00504596" w:rsidRPr="00086F8F" w:rsidRDefault="00504596" w:rsidP="00E22C85">
            <w:pPr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>Взаимопроверка</w:t>
            </w:r>
          </w:p>
          <w:p w:rsidR="00504596" w:rsidRPr="00086F8F" w:rsidRDefault="00504596" w:rsidP="00E22C85">
            <w:pPr>
              <w:rPr>
                <w:sz w:val="28"/>
                <w:szCs w:val="28"/>
              </w:rPr>
            </w:pPr>
            <w:r w:rsidRPr="00086F8F">
              <w:rPr>
                <w:sz w:val="28"/>
                <w:szCs w:val="28"/>
              </w:rPr>
              <w:t>Самоконтроль</w:t>
            </w:r>
          </w:p>
          <w:p w:rsidR="00504596" w:rsidRPr="00086F8F" w:rsidRDefault="00504596" w:rsidP="00E22C8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04596" w:rsidRDefault="00504596" w:rsidP="004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504596" w:rsidRPr="0087551D" w:rsidRDefault="00504596" w:rsidP="004A5B95">
      <w:pPr>
        <w:rPr>
          <w:color w:val="FF3300"/>
        </w:rPr>
      </w:pPr>
    </w:p>
    <w:p w:rsidR="00504596" w:rsidRPr="004A5B95" w:rsidRDefault="00504596" w:rsidP="004A5B95"/>
    <w:p w:rsidR="00504596" w:rsidRPr="00A159B1" w:rsidRDefault="00504596" w:rsidP="00A159B1"/>
    <w:p w:rsidR="00504596" w:rsidRPr="00A159B1" w:rsidRDefault="00504596" w:rsidP="00A159B1"/>
    <w:sectPr w:rsidR="00504596" w:rsidRPr="00A159B1" w:rsidSect="00805102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96" w:rsidRDefault="00504596" w:rsidP="003D330E">
      <w:r>
        <w:separator/>
      </w:r>
    </w:p>
  </w:endnote>
  <w:endnote w:type="continuationSeparator" w:id="1">
    <w:p w:rsidR="00504596" w:rsidRDefault="00504596" w:rsidP="003D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96" w:rsidRDefault="00504596" w:rsidP="00816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596" w:rsidRDefault="00504596" w:rsidP="008169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96" w:rsidRDefault="00504596" w:rsidP="00816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04596" w:rsidRDefault="00504596" w:rsidP="0081692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96" w:rsidRDefault="00504596" w:rsidP="00816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596" w:rsidRDefault="00504596" w:rsidP="008169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96" w:rsidRDefault="00504596" w:rsidP="00816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504596" w:rsidRDefault="00504596" w:rsidP="008169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96" w:rsidRDefault="00504596" w:rsidP="003D330E">
      <w:r>
        <w:separator/>
      </w:r>
    </w:p>
  </w:footnote>
  <w:footnote w:type="continuationSeparator" w:id="1">
    <w:p w:rsidR="00504596" w:rsidRDefault="00504596" w:rsidP="003D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29E"/>
    <w:multiLevelType w:val="hybridMultilevel"/>
    <w:tmpl w:val="20E0B82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83739"/>
    <w:multiLevelType w:val="hybridMultilevel"/>
    <w:tmpl w:val="07ACD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96CF7"/>
    <w:multiLevelType w:val="hybridMultilevel"/>
    <w:tmpl w:val="314CAAC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6779A4"/>
    <w:multiLevelType w:val="multilevel"/>
    <w:tmpl w:val="A59A86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A812FEC"/>
    <w:multiLevelType w:val="hybridMultilevel"/>
    <w:tmpl w:val="99827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E5D69"/>
    <w:multiLevelType w:val="hybridMultilevel"/>
    <w:tmpl w:val="B26436BA"/>
    <w:lvl w:ilvl="0" w:tplc="E1C87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B1533E"/>
    <w:multiLevelType w:val="hybridMultilevel"/>
    <w:tmpl w:val="6B74C5FA"/>
    <w:lvl w:ilvl="0" w:tplc="AFEA2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0A2BD9"/>
    <w:multiLevelType w:val="hybridMultilevel"/>
    <w:tmpl w:val="3C342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1D035F"/>
    <w:multiLevelType w:val="hybridMultilevel"/>
    <w:tmpl w:val="7EDC2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5F3A61"/>
    <w:multiLevelType w:val="hybridMultilevel"/>
    <w:tmpl w:val="42E0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83F5F43"/>
    <w:multiLevelType w:val="hybridMultilevel"/>
    <w:tmpl w:val="F76EF76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763E12"/>
    <w:multiLevelType w:val="hybridMultilevel"/>
    <w:tmpl w:val="175EB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D6212F"/>
    <w:multiLevelType w:val="hybridMultilevel"/>
    <w:tmpl w:val="5CBC0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EF5473E"/>
    <w:multiLevelType w:val="hybridMultilevel"/>
    <w:tmpl w:val="DADCEC7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0658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6776B3"/>
    <w:multiLevelType w:val="hybridMultilevel"/>
    <w:tmpl w:val="54828D68"/>
    <w:lvl w:ilvl="0" w:tplc="5B985E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8">
    <w:nsid w:val="2D99735B"/>
    <w:multiLevelType w:val="hybridMultilevel"/>
    <w:tmpl w:val="17CE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2E4191"/>
    <w:multiLevelType w:val="hybridMultilevel"/>
    <w:tmpl w:val="C4FCB2AE"/>
    <w:lvl w:ilvl="0" w:tplc="FA6CA1C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0">
    <w:nsid w:val="387A643D"/>
    <w:multiLevelType w:val="hybridMultilevel"/>
    <w:tmpl w:val="B462A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AF3102"/>
    <w:multiLevelType w:val="hybridMultilevel"/>
    <w:tmpl w:val="F9AA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A76B0D"/>
    <w:multiLevelType w:val="hybridMultilevel"/>
    <w:tmpl w:val="85221002"/>
    <w:lvl w:ilvl="0" w:tplc="C2CC8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F96F76"/>
    <w:multiLevelType w:val="hybridMultilevel"/>
    <w:tmpl w:val="B55A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61337"/>
    <w:multiLevelType w:val="hybridMultilevel"/>
    <w:tmpl w:val="DA103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DF7096"/>
    <w:multiLevelType w:val="hybridMultilevel"/>
    <w:tmpl w:val="8D881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8AF90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792DA1"/>
    <w:multiLevelType w:val="hybridMultilevel"/>
    <w:tmpl w:val="0CDCAB9C"/>
    <w:lvl w:ilvl="0" w:tplc="08E802E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7">
    <w:nsid w:val="442E4B62"/>
    <w:multiLevelType w:val="hybridMultilevel"/>
    <w:tmpl w:val="8E54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DC7379"/>
    <w:multiLevelType w:val="hybridMultilevel"/>
    <w:tmpl w:val="8C38A3A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2714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370C7C"/>
    <w:multiLevelType w:val="hybridMultilevel"/>
    <w:tmpl w:val="3D24EA2E"/>
    <w:lvl w:ilvl="0" w:tplc="800A97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0F728D"/>
    <w:multiLevelType w:val="hybridMultilevel"/>
    <w:tmpl w:val="540E2E1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8D0978"/>
    <w:multiLevelType w:val="hybridMultilevel"/>
    <w:tmpl w:val="F028BD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BA4B31"/>
    <w:multiLevelType w:val="hybridMultilevel"/>
    <w:tmpl w:val="F43E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3516B2"/>
    <w:multiLevelType w:val="hybridMultilevel"/>
    <w:tmpl w:val="F22C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AF491C"/>
    <w:multiLevelType w:val="hybridMultilevel"/>
    <w:tmpl w:val="93A8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1F1653"/>
    <w:multiLevelType w:val="hybridMultilevel"/>
    <w:tmpl w:val="4E14DC40"/>
    <w:lvl w:ilvl="0" w:tplc="800A97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36FB8"/>
    <w:multiLevelType w:val="hybridMultilevel"/>
    <w:tmpl w:val="2BD8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3D050D"/>
    <w:multiLevelType w:val="hybridMultilevel"/>
    <w:tmpl w:val="3ADC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A97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E3082A"/>
    <w:multiLevelType w:val="hybridMultilevel"/>
    <w:tmpl w:val="B1E42B3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266F0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55453B"/>
    <w:multiLevelType w:val="hybridMultilevel"/>
    <w:tmpl w:val="49A4ADA8"/>
    <w:lvl w:ilvl="0" w:tplc="59FEEC06">
      <w:start w:val="1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98331E"/>
    <w:multiLevelType w:val="hybridMultilevel"/>
    <w:tmpl w:val="F318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141E33"/>
    <w:multiLevelType w:val="hybridMultilevel"/>
    <w:tmpl w:val="05E4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0E4D33"/>
    <w:multiLevelType w:val="hybridMultilevel"/>
    <w:tmpl w:val="779E6BD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54BA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B66599"/>
    <w:multiLevelType w:val="hybridMultilevel"/>
    <w:tmpl w:val="37B6A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BF4913"/>
    <w:multiLevelType w:val="hybridMultilevel"/>
    <w:tmpl w:val="720EFAEE"/>
    <w:lvl w:ilvl="0" w:tplc="1540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2205C8"/>
    <w:multiLevelType w:val="hybridMultilevel"/>
    <w:tmpl w:val="8B908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7"/>
  </w:num>
  <w:num w:numId="6">
    <w:abstractNumId w:val="18"/>
  </w:num>
  <w:num w:numId="7">
    <w:abstractNumId w:val="27"/>
  </w:num>
  <w:num w:numId="8">
    <w:abstractNumId w:val="41"/>
  </w:num>
  <w:num w:numId="9">
    <w:abstractNumId w:val="19"/>
  </w:num>
  <w:num w:numId="10">
    <w:abstractNumId w:val="14"/>
  </w:num>
  <w:num w:numId="11">
    <w:abstractNumId w:val="45"/>
  </w:num>
  <w:num w:numId="12">
    <w:abstractNumId w:val="4"/>
  </w:num>
  <w:num w:numId="13">
    <w:abstractNumId w:val="34"/>
  </w:num>
  <w:num w:numId="14">
    <w:abstractNumId w:val="24"/>
  </w:num>
  <w:num w:numId="15">
    <w:abstractNumId w:val="15"/>
  </w:num>
  <w:num w:numId="16">
    <w:abstractNumId w:val="21"/>
  </w:num>
  <w:num w:numId="17">
    <w:abstractNumId w:val="40"/>
  </w:num>
  <w:num w:numId="18">
    <w:abstractNumId w:val="7"/>
  </w:num>
  <w:num w:numId="19">
    <w:abstractNumId w:val="22"/>
  </w:num>
  <w:num w:numId="20">
    <w:abstractNumId w:val="8"/>
  </w:num>
  <w:num w:numId="21">
    <w:abstractNumId w:val="11"/>
  </w:num>
  <w:num w:numId="22">
    <w:abstractNumId w:val="33"/>
  </w:num>
  <w:num w:numId="23">
    <w:abstractNumId w:val="30"/>
  </w:num>
  <w:num w:numId="24">
    <w:abstractNumId w:val="44"/>
  </w:num>
  <w:num w:numId="25">
    <w:abstractNumId w:val="2"/>
  </w:num>
  <w:num w:numId="26">
    <w:abstractNumId w:val="39"/>
  </w:num>
  <w:num w:numId="27">
    <w:abstractNumId w:val="5"/>
  </w:num>
  <w:num w:numId="28">
    <w:abstractNumId w:val="38"/>
  </w:num>
  <w:num w:numId="29">
    <w:abstractNumId w:val="43"/>
  </w:num>
  <w:num w:numId="30">
    <w:abstractNumId w:val="36"/>
  </w:num>
  <w:num w:numId="31">
    <w:abstractNumId w:val="32"/>
  </w:num>
  <w:num w:numId="32">
    <w:abstractNumId w:val="1"/>
  </w:num>
  <w:num w:numId="33">
    <w:abstractNumId w:val="20"/>
  </w:num>
  <w:num w:numId="34">
    <w:abstractNumId w:val="31"/>
  </w:num>
  <w:num w:numId="35">
    <w:abstractNumId w:val="25"/>
  </w:num>
  <w:num w:numId="36">
    <w:abstractNumId w:val="0"/>
  </w:num>
  <w:num w:numId="37">
    <w:abstractNumId w:val="42"/>
  </w:num>
  <w:num w:numId="38">
    <w:abstractNumId w:val="28"/>
  </w:num>
  <w:num w:numId="39">
    <w:abstractNumId w:val="16"/>
  </w:num>
  <w:num w:numId="40">
    <w:abstractNumId w:val="6"/>
  </w:num>
  <w:num w:numId="41">
    <w:abstractNumId w:val="12"/>
  </w:num>
  <w:num w:numId="42">
    <w:abstractNumId w:val="3"/>
  </w:num>
  <w:num w:numId="43">
    <w:abstractNumId w:val="9"/>
  </w:num>
  <w:num w:numId="4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5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30E"/>
    <w:rsid w:val="000147BB"/>
    <w:rsid w:val="00021A6B"/>
    <w:rsid w:val="00023E0F"/>
    <w:rsid w:val="000366DA"/>
    <w:rsid w:val="00040598"/>
    <w:rsid w:val="000767B8"/>
    <w:rsid w:val="00086F8F"/>
    <w:rsid w:val="00093518"/>
    <w:rsid w:val="000A4546"/>
    <w:rsid w:val="000A5AC5"/>
    <w:rsid w:val="000B4665"/>
    <w:rsid w:val="000B7F0A"/>
    <w:rsid w:val="000E4189"/>
    <w:rsid w:val="000F6863"/>
    <w:rsid w:val="001235B3"/>
    <w:rsid w:val="00131A6B"/>
    <w:rsid w:val="00132179"/>
    <w:rsid w:val="001327B9"/>
    <w:rsid w:val="00136760"/>
    <w:rsid w:val="001416AA"/>
    <w:rsid w:val="00141B07"/>
    <w:rsid w:val="001478E0"/>
    <w:rsid w:val="001514A4"/>
    <w:rsid w:val="00165C27"/>
    <w:rsid w:val="001679E1"/>
    <w:rsid w:val="00172E4E"/>
    <w:rsid w:val="0017386F"/>
    <w:rsid w:val="001A6A9C"/>
    <w:rsid w:val="001A77E3"/>
    <w:rsid w:val="001B73D6"/>
    <w:rsid w:val="001C1FEA"/>
    <w:rsid w:val="001D4DC5"/>
    <w:rsid w:val="001D64D4"/>
    <w:rsid w:val="001E16A1"/>
    <w:rsid w:val="00206874"/>
    <w:rsid w:val="00217AB4"/>
    <w:rsid w:val="00231DC6"/>
    <w:rsid w:val="00252081"/>
    <w:rsid w:val="002537E3"/>
    <w:rsid w:val="002A315F"/>
    <w:rsid w:val="002B5284"/>
    <w:rsid w:val="002B70D0"/>
    <w:rsid w:val="002C5C43"/>
    <w:rsid w:val="002D3629"/>
    <w:rsid w:val="002F32C9"/>
    <w:rsid w:val="002F32E6"/>
    <w:rsid w:val="003109EF"/>
    <w:rsid w:val="003111DD"/>
    <w:rsid w:val="00311953"/>
    <w:rsid w:val="00314131"/>
    <w:rsid w:val="0032251A"/>
    <w:rsid w:val="00326284"/>
    <w:rsid w:val="00332953"/>
    <w:rsid w:val="003358B2"/>
    <w:rsid w:val="0033658D"/>
    <w:rsid w:val="003445A3"/>
    <w:rsid w:val="0035744F"/>
    <w:rsid w:val="00360800"/>
    <w:rsid w:val="00363438"/>
    <w:rsid w:val="00366B1C"/>
    <w:rsid w:val="003A280F"/>
    <w:rsid w:val="003A3995"/>
    <w:rsid w:val="003A3A20"/>
    <w:rsid w:val="003B7C7F"/>
    <w:rsid w:val="003B7E1F"/>
    <w:rsid w:val="003C4918"/>
    <w:rsid w:val="003D2C27"/>
    <w:rsid w:val="003D308E"/>
    <w:rsid w:val="003D330E"/>
    <w:rsid w:val="003E2782"/>
    <w:rsid w:val="003F081B"/>
    <w:rsid w:val="003F0EE5"/>
    <w:rsid w:val="003F5E4D"/>
    <w:rsid w:val="004037AF"/>
    <w:rsid w:val="00423028"/>
    <w:rsid w:val="00426365"/>
    <w:rsid w:val="004415ED"/>
    <w:rsid w:val="00445A70"/>
    <w:rsid w:val="00453394"/>
    <w:rsid w:val="004563AB"/>
    <w:rsid w:val="00461638"/>
    <w:rsid w:val="00485DF9"/>
    <w:rsid w:val="00485E63"/>
    <w:rsid w:val="004A2A4A"/>
    <w:rsid w:val="004A5B95"/>
    <w:rsid w:val="004B31B5"/>
    <w:rsid w:val="004B61BC"/>
    <w:rsid w:val="004B7D99"/>
    <w:rsid w:val="004C368A"/>
    <w:rsid w:val="004D44EA"/>
    <w:rsid w:val="004D469E"/>
    <w:rsid w:val="004D6986"/>
    <w:rsid w:val="004E509B"/>
    <w:rsid w:val="004F01CA"/>
    <w:rsid w:val="004F48F7"/>
    <w:rsid w:val="004F54C5"/>
    <w:rsid w:val="00504596"/>
    <w:rsid w:val="005054BB"/>
    <w:rsid w:val="00514C32"/>
    <w:rsid w:val="005161AA"/>
    <w:rsid w:val="00520C09"/>
    <w:rsid w:val="00537642"/>
    <w:rsid w:val="005541E7"/>
    <w:rsid w:val="005568BC"/>
    <w:rsid w:val="00582B7E"/>
    <w:rsid w:val="005B2338"/>
    <w:rsid w:val="005C1794"/>
    <w:rsid w:val="005C3AD0"/>
    <w:rsid w:val="005D246A"/>
    <w:rsid w:val="005D787E"/>
    <w:rsid w:val="005F2968"/>
    <w:rsid w:val="006039FC"/>
    <w:rsid w:val="00606C54"/>
    <w:rsid w:val="006239CD"/>
    <w:rsid w:val="006271D4"/>
    <w:rsid w:val="00630DAB"/>
    <w:rsid w:val="00636AD9"/>
    <w:rsid w:val="00641E3F"/>
    <w:rsid w:val="00645DA2"/>
    <w:rsid w:val="0065192A"/>
    <w:rsid w:val="0066491C"/>
    <w:rsid w:val="00681CDE"/>
    <w:rsid w:val="006A0891"/>
    <w:rsid w:val="006B504C"/>
    <w:rsid w:val="006D2CCF"/>
    <w:rsid w:val="006F4CA2"/>
    <w:rsid w:val="00702EA8"/>
    <w:rsid w:val="00713242"/>
    <w:rsid w:val="00727CFD"/>
    <w:rsid w:val="00736298"/>
    <w:rsid w:val="0074775C"/>
    <w:rsid w:val="00766492"/>
    <w:rsid w:val="007717C6"/>
    <w:rsid w:val="007721C8"/>
    <w:rsid w:val="0078503E"/>
    <w:rsid w:val="0078552D"/>
    <w:rsid w:val="007931A5"/>
    <w:rsid w:val="007967D4"/>
    <w:rsid w:val="007A47EB"/>
    <w:rsid w:val="007E42B6"/>
    <w:rsid w:val="0080205E"/>
    <w:rsid w:val="00805102"/>
    <w:rsid w:val="00816926"/>
    <w:rsid w:val="0081770E"/>
    <w:rsid w:val="0082775E"/>
    <w:rsid w:val="00840616"/>
    <w:rsid w:val="008528E8"/>
    <w:rsid w:val="00853A07"/>
    <w:rsid w:val="00854972"/>
    <w:rsid w:val="0087551D"/>
    <w:rsid w:val="008816A1"/>
    <w:rsid w:val="00882415"/>
    <w:rsid w:val="00884FF0"/>
    <w:rsid w:val="00892B3D"/>
    <w:rsid w:val="00895131"/>
    <w:rsid w:val="008B0B23"/>
    <w:rsid w:val="008C20CF"/>
    <w:rsid w:val="008D1BD9"/>
    <w:rsid w:val="008E087C"/>
    <w:rsid w:val="008E23B5"/>
    <w:rsid w:val="008F0425"/>
    <w:rsid w:val="009213D5"/>
    <w:rsid w:val="00926BED"/>
    <w:rsid w:val="00940D05"/>
    <w:rsid w:val="009574BC"/>
    <w:rsid w:val="00965FE3"/>
    <w:rsid w:val="00973DC3"/>
    <w:rsid w:val="009B0894"/>
    <w:rsid w:val="009C66F3"/>
    <w:rsid w:val="009D300B"/>
    <w:rsid w:val="009E0678"/>
    <w:rsid w:val="00A02E12"/>
    <w:rsid w:val="00A11F38"/>
    <w:rsid w:val="00A159B1"/>
    <w:rsid w:val="00A20A8B"/>
    <w:rsid w:val="00A327B9"/>
    <w:rsid w:val="00A403BE"/>
    <w:rsid w:val="00A42E12"/>
    <w:rsid w:val="00A6004C"/>
    <w:rsid w:val="00A76FE0"/>
    <w:rsid w:val="00AA6ECC"/>
    <w:rsid w:val="00AC0644"/>
    <w:rsid w:val="00AC2E36"/>
    <w:rsid w:val="00AD4D34"/>
    <w:rsid w:val="00AE13B1"/>
    <w:rsid w:val="00AE33B5"/>
    <w:rsid w:val="00AE4A99"/>
    <w:rsid w:val="00AE79B4"/>
    <w:rsid w:val="00B023F5"/>
    <w:rsid w:val="00B11C7C"/>
    <w:rsid w:val="00B13FD6"/>
    <w:rsid w:val="00B15A1D"/>
    <w:rsid w:val="00B318BE"/>
    <w:rsid w:val="00B53554"/>
    <w:rsid w:val="00B53F53"/>
    <w:rsid w:val="00B5434D"/>
    <w:rsid w:val="00B74550"/>
    <w:rsid w:val="00B94125"/>
    <w:rsid w:val="00BA6793"/>
    <w:rsid w:val="00BC0965"/>
    <w:rsid w:val="00BC49A7"/>
    <w:rsid w:val="00BD01FC"/>
    <w:rsid w:val="00BE2212"/>
    <w:rsid w:val="00C052F5"/>
    <w:rsid w:val="00C11E88"/>
    <w:rsid w:val="00C17956"/>
    <w:rsid w:val="00C25451"/>
    <w:rsid w:val="00C4085B"/>
    <w:rsid w:val="00C559C3"/>
    <w:rsid w:val="00C62977"/>
    <w:rsid w:val="00C76F2C"/>
    <w:rsid w:val="00C80715"/>
    <w:rsid w:val="00C80B9F"/>
    <w:rsid w:val="00C81431"/>
    <w:rsid w:val="00C873A0"/>
    <w:rsid w:val="00C90E71"/>
    <w:rsid w:val="00C92C87"/>
    <w:rsid w:val="00C964E9"/>
    <w:rsid w:val="00CA2983"/>
    <w:rsid w:val="00CA6D4B"/>
    <w:rsid w:val="00CC36AF"/>
    <w:rsid w:val="00CC5D4B"/>
    <w:rsid w:val="00CC7F0E"/>
    <w:rsid w:val="00CF6D78"/>
    <w:rsid w:val="00CF766E"/>
    <w:rsid w:val="00D025B6"/>
    <w:rsid w:val="00D050EE"/>
    <w:rsid w:val="00D05BE1"/>
    <w:rsid w:val="00D44F98"/>
    <w:rsid w:val="00D45DC2"/>
    <w:rsid w:val="00D47472"/>
    <w:rsid w:val="00D47BB3"/>
    <w:rsid w:val="00D520CB"/>
    <w:rsid w:val="00D53739"/>
    <w:rsid w:val="00D62919"/>
    <w:rsid w:val="00D67F91"/>
    <w:rsid w:val="00D7174D"/>
    <w:rsid w:val="00D81021"/>
    <w:rsid w:val="00D83820"/>
    <w:rsid w:val="00DA4AF3"/>
    <w:rsid w:val="00DA4E5C"/>
    <w:rsid w:val="00DC41D9"/>
    <w:rsid w:val="00DC67DB"/>
    <w:rsid w:val="00DC7AD3"/>
    <w:rsid w:val="00DE5770"/>
    <w:rsid w:val="00DE74EB"/>
    <w:rsid w:val="00E20907"/>
    <w:rsid w:val="00E22C85"/>
    <w:rsid w:val="00E51066"/>
    <w:rsid w:val="00E62256"/>
    <w:rsid w:val="00E7307D"/>
    <w:rsid w:val="00E92A3E"/>
    <w:rsid w:val="00ED245C"/>
    <w:rsid w:val="00ED5FC4"/>
    <w:rsid w:val="00EF0FCC"/>
    <w:rsid w:val="00EF6EE1"/>
    <w:rsid w:val="00F03C90"/>
    <w:rsid w:val="00F153A9"/>
    <w:rsid w:val="00F33372"/>
    <w:rsid w:val="00F37750"/>
    <w:rsid w:val="00F37DCE"/>
    <w:rsid w:val="00F50EFD"/>
    <w:rsid w:val="00F574D0"/>
    <w:rsid w:val="00F829F6"/>
    <w:rsid w:val="00F92B6C"/>
    <w:rsid w:val="00F9711B"/>
    <w:rsid w:val="00FA0562"/>
    <w:rsid w:val="00FA0A54"/>
    <w:rsid w:val="00FA6BC7"/>
    <w:rsid w:val="00FB243D"/>
    <w:rsid w:val="00FB5260"/>
    <w:rsid w:val="00FB6A75"/>
    <w:rsid w:val="00FC5864"/>
    <w:rsid w:val="00FE6186"/>
    <w:rsid w:val="00FF497F"/>
    <w:rsid w:val="00FF57B7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D330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30E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30E"/>
    <w:rPr>
      <w:rFonts w:ascii="Times New Roman" w:hAnsi="Times New Roman" w:cs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D330E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30E"/>
    <w:rPr>
      <w:rFonts w:ascii="Times New Roman" w:hAnsi="Times New Roman" w:cs="Times New Roman"/>
      <w:sz w:val="24"/>
      <w:lang w:eastAsia="ru-RU"/>
    </w:rPr>
  </w:style>
  <w:style w:type="table" w:styleId="TableGrid1">
    <w:name w:val="Table Grid 1"/>
    <w:basedOn w:val="TableNormal"/>
    <w:uiPriority w:val="99"/>
    <w:rsid w:val="003D33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3D33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330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D33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30E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3D330E"/>
    <w:rPr>
      <w:rFonts w:cs="Times New Roman"/>
    </w:rPr>
  </w:style>
  <w:style w:type="paragraph" w:styleId="NormalWeb">
    <w:name w:val="Normal (Web)"/>
    <w:basedOn w:val="Normal"/>
    <w:uiPriority w:val="99"/>
    <w:rsid w:val="003D330E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3D330E"/>
    <w:pPr>
      <w:ind w:left="566" w:hanging="283"/>
    </w:pPr>
  </w:style>
  <w:style w:type="paragraph" w:styleId="FootnoteText">
    <w:name w:val="footnote text"/>
    <w:basedOn w:val="Normal"/>
    <w:link w:val="FootnoteTextChar"/>
    <w:uiPriority w:val="99"/>
    <w:semiHidden/>
    <w:rsid w:val="003D330E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330E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330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D33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30E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172E4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72E4E"/>
    <w:rPr>
      <w:rFonts w:ascii="Cambria" w:hAnsi="Cambria" w:cs="Times New Roman"/>
      <w:b/>
      <w:kern w:val="28"/>
      <w:sz w:val="32"/>
      <w:lang w:eastAsia="ru-RU"/>
    </w:rPr>
  </w:style>
  <w:style w:type="character" w:customStyle="1" w:styleId="7">
    <w:name w:val="Основной текст (7)_"/>
    <w:link w:val="70"/>
    <w:uiPriority w:val="99"/>
    <w:locked/>
    <w:rsid w:val="00F153A9"/>
    <w:rPr>
      <w:rFonts w:ascii="Times New Roman" w:hAnsi="Times New Roman"/>
      <w:sz w:val="26"/>
      <w:shd w:val="clear" w:color="auto" w:fill="FFFFFF"/>
    </w:rPr>
  </w:style>
  <w:style w:type="character" w:customStyle="1" w:styleId="71">
    <w:name w:val="Основной текст (7) + Полужирный"/>
    <w:aliases w:val="Курсив"/>
    <w:uiPriority w:val="99"/>
    <w:rsid w:val="00F153A9"/>
    <w:rPr>
      <w:rFonts w:ascii="Times New Roman" w:hAnsi="Times New Roman"/>
      <w:b/>
      <w:i/>
      <w:sz w:val="2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153A9"/>
    <w:pPr>
      <w:shd w:val="clear" w:color="auto" w:fill="FFFFFF"/>
      <w:spacing w:before="420" w:after="300" w:line="322" w:lineRule="exact"/>
      <w:ind w:hanging="2520"/>
    </w:pPr>
    <w:rPr>
      <w:rFonts w:eastAsia="Calibri"/>
      <w:sz w:val="26"/>
      <w:szCs w:val="20"/>
    </w:rPr>
  </w:style>
  <w:style w:type="paragraph" w:styleId="List">
    <w:name w:val="List"/>
    <w:basedOn w:val="Normal"/>
    <w:uiPriority w:val="99"/>
    <w:semiHidden/>
    <w:rsid w:val="006239CD"/>
    <w:pPr>
      <w:ind w:left="283" w:hanging="283"/>
      <w:contextualSpacing/>
    </w:pPr>
  </w:style>
  <w:style w:type="paragraph" w:styleId="Subtitle">
    <w:name w:val="Subtitle"/>
    <w:basedOn w:val="Normal"/>
    <w:link w:val="SubtitleChar"/>
    <w:uiPriority w:val="99"/>
    <w:qFormat/>
    <w:locked/>
    <w:rsid w:val="00A327B9"/>
    <w:pPr>
      <w:ind w:right="-2"/>
      <w:jc w:val="center"/>
    </w:pPr>
    <w:rPr>
      <w:b/>
      <w:spacing w:val="54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27B9"/>
    <w:rPr>
      <w:rFonts w:ascii="Times New Roman" w:hAnsi="Times New Roman" w:cs="Times New Roman"/>
      <w:b/>
      <w:spacing w:val="54"/>
      <w:sz w:val="32"/>
    </w:rPr>
  </w:style>
  <w:style w:type="paragraph" w:styleId="BalloonText">
    <w:name w:val="Balloon Text"/>
    <w:basedOn w:val="Normal"/>
    <w:link w:val="BalloonTextChar"/>
    <w:uiPriority w:val="99"/>
    <w:semiHidden/>
    <w:locked/>
    <w:rsid w:val="00766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1131</TotalTime>
  <Pages>15</Pages>
  <Words>2171</Words>
  <Characters>12376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2015-02-10T17:38:00Z</cp:lastPrinted>
  <dcterms:created xsi:type="dcterms:W3CDTF">2004-12-31T21:41:00Z</dcterms:created>
  <dcterms:modified xsi:type="dcterms:W3CDTF">2003-12-31T23:10:00Z</dcterms:modified>
</cp:coreProperties>
</file>